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EB" w:rsidRPr="0055773C" w:rsidRDefault="00A70F3D" w:rsidP="00A70F3D">
      <w:pPr>
        <w:pStyle w:val="1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5773C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Порядок</w:t>
      </w:r>
      <w:r w:rsidR="00060142" w:rsidRPr="0055773C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подключения участников к онлайн-</w:t>
      </w:r>
      <w:r w:rsidR="0010711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вебинарам </w:t>
      </w:r>
      <w:r w:rsidR="0010711A" w:rsidRPr="0010711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</w:t>
      </w:r>
      <w:r w:rsidR="0010711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10711A" w:rsidRPr="0010711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инвестиционной грамотности для</w:t>
      </w:r>
      <w:r w:rsidR="0010711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10711A" w:rsidRPr="0010711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взрослых и студентов</w:t>
      </w:r>
      <w:r w:rsidR="0010711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«Грамотный инвестор»</w:t>
      </w:r>
    </w:p>
    <w:p w:rsidR="006E1D44" w:rsidRDefault="006E1D44" w:rsidP="006E1D44"/>
    <w:p w:rsidR="002C1B91" w:rsidRPr="002C1B91" w:rsidRDefault="002C1B91" w:rsidP="002C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B91">
        <w:rPr>
          <w:rFonts w:ascii="Times New Roman" w:hAnsi="Times New Roman"/>
          <w:sz w:val="28"/>
          <w:szCs w:val="28"/>
        </w:rPr>
        <w:t>Формат вебинаров предполагает подключение слушателей группами на базе вузов, а также индивидуально (самостоятельно каждым участником).</w:t>
      </w:r>
    </w:p>
    <w:p w:rsidR="002C1B91" w:rsidRPr="002C1B91" w:rsidRDefault="002C1B91" w:rsidP="002C1B91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B91">
        <w:rPr>
          <w:rFonts w:ascii="Times New Roman" w:hAnsi="Times New Roman"/>
          <w:color w:val="auto"/>
          <w:sz w:val="28"/>
          <w:szCs w:val="28"/>
        </w:rPr>
        <w:t>Для участия в онлайн-мероприятиях необходим компьютер или ноутбук, подключенный к сети Интернет, и колонки. При групповом подключении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</w:r>
    </w:p>
    <w:p w:rsidR="007E1F73" w:rsidRPr="0055773C" w:rsidRDefault="006D3C42" w:rsidP="003B183A">
      <w:pPr>
        <w:pStyle w:val="2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5773C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Инструкция по по</w:t>
      </w:r>
      <w:r w:rsidR="003B183A" w:rsidRPr="0055773C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дключению к онлайн-</w:t>
      </w:r>
      <w:r w:rsidR="0010711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вебинарам.</w:t>
      </w:r>
      <w:bookmarkStart w:id="0" w:name="_GoBack"/>
      <w:bookmarkEnd w:id="0"/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412E">
        <w:rPr>
          <w:rFonts w:ascii="Times New Roman" w:hAnsi="Times New Roman"/>
          <w:sz w:val="28"/>
          <w:szCs w:val="28"/>
        </w:rPr>
        <w:t xml:space="preserve">На ресурсе </w:t>
      </w:r>
      <w:hyperlink r:id="rId9" w:history="1">
        <w:r w:rsidR="0010711A" w:rsidRPr="006C54F2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http</w:t>
        </w:r>
        <w:r w:rsidR="0010711A" w:rsidRPr="006C54F2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://</w:t>
        </w:r>
        <w:r w:rsidR="0010711A" w:rsidRPr="006C54F2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dni</w:t>
        </w:r>
        <w:r w:rsidR="0010711A" w:rsidRPr="006C54F2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-</w:t>
        </w:r>
        <w:r w:rsidR="0010711A" w:rsidRPr="006C54F2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fg</w:t>
        </w:r>
        <w:r w:rsidR="0010711A" w:rsidRPr="006C54F2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.</w:t>
        </w:r>
        <w:r w:rsidR="0010711A" w:rsidRPr="006C54F2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ru</w:t>
        </w:r>
        <w:r w:rsidR="0010711A" w:rsidRPr="006C54F2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/</w:t>
        </w:r>
      </w:hyperlink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E1F73">
        <w:rPr>
          <w:rFonts w:ascii="Times New Roman" w:hAnsi="Times New Roman"/>
          <w:sz w:val="28"/>
          <w:szCs w:val="28"/>
        </w:rPr>
        <w:t>необходимо выбрать категорию</w:t>
      </w:r>
      <w:r>
        <w:rPr>
          <w:rFonts w:ascii="Times New Roman" w:hAnsi="Times New Roman"/>
          <w:sz w:val="28"/>
          <w:szCs w:val="28"/>
        </w:rPr>
        <w:t xml:space="preserve"> в зависимости от целевой аудитории слушателей:</w:t>
      </w:r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7412E">
        <w:rPr>
          <w:rFonts w:ascii="Times New Roman" w:eastAsiaTheme="minorHAnsi" w:hAnsi="Times New Roman"/>
          <w:b/>
          <w:sz w:val="28"/>
          <w:szCs w:val="28"/>
        </w:rPr>
        <w:t xml:space="preserve">«Вебинары </w:t>
      </w:r>
      <w:r w:rsidR="0010711A">
        <w:rPr>
          <w:rFonts w:ascii="Times New Roman" w:eastAsiaTheme="minorHAnsi" w:hAnsi="Times New Roman"/>
          <w:b/>
          <w:sz w:val="28"/>
          <w:szCs w:val="28"/>
        </w:rPr>
        <w:t xml:space="preserve">по инвестиционной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для взросл</w:t>
      </w:r>
      <w:r w:rsidR="0010711A">
        <w:rPr>
          <w:rFonts w:ascii="Times New Roman" w:eastAsiaTheme="minorHAnsi" w:hAnsi="Times New Roman"/>
          <w:b/>
          <w:sz w:val="28"/>
          <w:szCs w:val="28"/>
        </w:rPr>
        <w:t>ых</w:t>
      </w:r>
      <w:r w:rsidRPr="0077412E">
        <w:rPr>
          <w:rFonts w:ascii="Times New Roman" w:eastAsiaTheme="minorHAnsi" w:hAnsi="Times New Roman"/>
          <w:b/>
          <w:sz w:val="28"/>
          <w:szCs w:val="28"/>
        </w:rPr>
        <w:t xml:space="preserve"> и студентов вузов</w:t>
      </w:r>
      <w:r w:rsidR="0010711A">
        <w:rPr>
          <w:rFonts w:ascii="Times New Roman" w:eastAsiaTheme="minorHAnsi" w:hAnsi="Times New Roman"/>
          <w:b/>
          <w:sz w:val="28"/>
          <w:szCs w:val="28"/>
        </w:rPr>
        <w:t xml:space="preserve"> «Грамотный инвестор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»</w:t>
      </w:r>
      <w:r w:rsidRPr="007E1F73">
        <w:rPr>
          <w:rFonts w:ascii="Times New Roman" w:hAnsi="Times New Roman"/>
          <w:sz w:val="28"/>
          <w:szCs w:val="28"/>
        </w:rPr>
        <w:t>.</w:t>
      </w:r>
    </w:p>
    <w:p w:rsidR="007E1F73" w:rsidRPr="0077412E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1F73"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="0010711A">
        <w:rPr>
          <w:rFonts w:ascii="Times New Roman" w:eastAsiaTheme="minorHAnsi" w:hAnsi="Times New Roman"/>
          <w:sz w:val="28"/>
          <w:szCs w:val="28"/>
        </w:rPr>
        <w:t>Расписание вебинаров</w:t>
      </w:r>
      <w:r>
        <w:rPr>
          <w:rFonts w:ascii="Times New Roman" w:eastAsiaTheme="minorHAnsi" w:hAnsi="Times New Roman"/>
          <w:sz w:val="28"/>
          <w:szCs w:val="28"/>
        </w:rPr>
        <w:t>» нужно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5414C">
        <w:rPr>
          <w:rFonts w:ascii="Times New Roman" w:hAnsi="Times New Roman"/>
          <w:sz w:val="28"/>
          <w:szCs w:val="28"/>
        </w:rPr>
        <w:t xml:space="preserve">ыбрать удобную дату и время проведения </w:t>
      </w:r>
      <w:r>
        <w:rPr>
          <w:rFonts w:ascii="Times New Roman" w:hAnsi="Times New Roman"/>
          <w:sz w:val="28"/>
          <w:szCs w:val="28"/>
        </w:rPr>
        <w:t>мероприятия, кликнуть по кнопке «</w:t>
      </w:r>
      <w:r w:rsidR="001071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егистраци</w:t>
      </w:r>
      <w:r w:rsidR="0010711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77412E">
        <w:rPr>
          <w:rFonts w:ascii="Times New Roman" w:hAnsi="Times New Roman"/>
          <w:sz w:val="28"/>
          <w:szCs w:val="28"/>
        </w:rPr>
        <w:t xml:space="preserve">Важно! В расписании занятий указано московское время. </w:t>
      </w:r>
    </w:p>
    <w:p w:rsidR="007E1F73" w:rsidRPr="007E1F73" w:rsidRDefault="007E1F73" w:rsidP="007E1F73">
      <w:pPr>
        <w:pStyle w:val="aa"/>
        <w:numPr>
          <w:ilvl w:val="0"/>
          <w:numId w:val="9"/>
        </w:numPr>
        <w:ind w:left="312" w:hanging="312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681E">
        <w:rPr>
          <w:rFonts w:ascii="Times New Roman" w:hAnsi="Times New Roman" w:cs="Times New Roman"/>
          <w:sz w:val="28"/>
          <w:szCs w:val="28"/>
        </w:rPr>
        <w:t xml:space="preserve">аполнить </w:t>
      </w:r>
      <w:r>
        <w:rPr>
          <w:rFonts w:ascii="Times New Roman" w:hAnsi="Times New Roman" w:cs="Times New Roman"/>
          <w:sz w:val="28"/>
          <w:szCs w:val="28"/>
        </w:rPr>
        <w:t>форму во вкладке</w:t>
      </w:r>
      <w:r w:rsidRPr="003168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Я не зарегистрирован в системе».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Указать ФИО участника, регион (при индивидуальном подключении), наименование организации, регион (при групповом подключении),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 xml:space="preserve">, телефон. </w:t>
      </w:r>
    </w:p>
    <w:p w:rsid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Поставить галочку «Я не робот».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Нажать кнопку «Оставить заявку». В </w:t>
      </w:r>
      <w:r w:rsidR="004E045E" w:rsidRPr="007E1F73">
        <w:rPr>
          <w:rFonts w:ascii="Times New Roman" w:hAnsi="Times New Roman" w:cs="Times New Roman"/>
          <w:sz w:val="28"/>
          <w:szCs w:val="28"/>
        </w:rPr>
        <w:t>подтверждени</w:t>
      </w:r>
      <w:r w:rsidR="004E045E">
        <w:rPr>
          <w:rFonts w:ascii="Times New Roman" w:hAnsi="Times New Roman" w:cs="Times New Roman"/>
          <w:sz w:val="28"/>
          <w:szCs w:val="28"/>
        </w:rPr>
        <w:t>е</w:t>
      </w:r>
      <w:r w:rsidR="004E045E" w:rsidRPr="007E1F73">
        <w:rPr>
          <w:rFonts w:ascii="Times New Roman" w:hAnsi="Times New Roman" w:cs="Times New Roman"/>
          <w:sz w:val="28"/>
          <w:szCs w:val="28"/>
        </w:rPr>
        <w:t xml:space="preserve"> </w:t>
      </w:r>
      <w:r w:rsidRPr="007E1F73">
        <w:rPr>
          <w:rFonts w:ascii="Times New Roman" w:hAnsi="Times New Roman" w:cs="Times New Roman"/>
          <w:sz w:val="28"/>
          <w:szCs w:val="28"/>
        </w:rPr>
        <w:t xml:space="preserve">регистрации всплывет сообщение: «Регистрация на мероприятие прошла успешно. Веб-ссылка направлена на указанный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>».</w:t>
      </w:r>
    </w:p>
    <w:p w:rsidR="007E1F73" w:rsidRPr="00CF5987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нескольких минут 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поступит приглашение с персональной ссылкой. Рекомендуется сохранить письмо для использования ссылки для входа в мероприятие. В случае отсутствия письма-приглашения р</w:t>
      </w:r>
      <w:r w:rsidRPr="003F615A"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F615A">
        <w:rPr>
          <w:rFonts w:ascii="Times New Roman" w:hAnsi="Times New Roman" w:cs="Times New Roman"/>
          <w:sz w:val="28"/>
          <w:szCs w:val="28"/>
        </w:rPr>
        <w:t xml:space="preserve"> проверить папку СПАМ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5987">
        <w:rPr>
          <w:rFonts w:ascii="Times New Roman" w:hAnsi="Times New Roman"/>
          <w:sz w:val="28"/>
          <w:szCs w:val="28"/>
        </w:rPr>
        <w:t xml:space="preserve">Вход на онлайн-занятие открывается за 25 мин. Для входа </w:t>
      </w:r>
      <w:r>
        <w:rPr>
          <w:rFonts w:ascii="Times New Roman" w:hAnsi="Times New Roman"/>
          <w:sz w:val="28"/>
          <w:szCs w:val="28"/>
        </w:rPr>
        <w:t>необходимо перейти по ссылке из письма, полученного при регистрации, заполнить вкладку «Вход на мероприятие», нажать кнопку «Войти в мероприятие»</w:t>
      </w:r>
      <w:r w:rsidR="00C5577A">
        <w:rPr>
          <w:rFonts w:ascii="Times New Roman" w:hAnsi="Times New Roman"/>
          <w:sz w:val="28"/>
          <w:szCs w:val="28"/>
        </w:rPr>
        <w:t>.</w:t>
      </w:r>
    </w:p>
    <w:p w:rsidR="007E1F73" w:rsidRPr="000059E3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к онлайн-мероприятиям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hyperlink r:id="rId10" w:history="1"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helpfg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cbr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059E3" w:rsidRPr="000059E3" w:rsidRDefault="000059E3" w:rsidP="000059E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Необходимо проверить настройки оборудовани</w:t>
      </w:r>
      <w:r>
        <w:rPr>
          <w:rFonts w:ascii="Times New Roman" w:hAnsi="Times New Roman" w:cs="Times New Roman"/>
          <w:sz w:val="28"/>
          <w:szCs w:val="28"/>
        </w:rPr>
        <w:t>я (не позднее</w:t>
      </w:r>
      <w:r w:rsidRPr="000059E3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за один день до начала мероприятия</w:t>
      </w:r>
      <w:r w:rsidRPr="000059E3">
        <w:rPr>
          <w:rFonts w:ascii="Times New Roman" w:hAnsi="Times New Roman" w:cs="Times New Roman"/>
          <w:sz w:val="28"/>
          <w:szCs w:val="28"/>
        </w:rPr>
        <w:t>):</w:t>
      </w:r>
    </w:p>
    <w:p w:rsidR="000059E3" w:rsidRDefault="000059E3" w:rsidP="000059E3">
      <w:pPr>
        <w:pStyle w:val="aa"/>
        <w:spacing w:line="276" w:lineRule="auto"/>
        <w:ind w:left="313"/>
        <w:jc w:val="both"/>
        <w:rPr>
          <w:rFonts w:ascii="Arial" w:hAnsi="Arial" w:cs="Arial"/>
          <w:color w:val="000000"/>
        </w:rPr>
      </w:pPr>
      <w:r w:rsidRPr="000059E3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Рекомендуемый </w:t>
      </w:r>
      <w:r w:rsidRPr="000059E3">
        <w:rPr>
          <w:rFonts w:ascii="Times New Roman" w:hAnsi="Times New Roman" w:cs="Times New Roman"/>
          <w:b/>
          <w:sz w:val="28"/>
          <w:szCs w:val="28"/>
        </w:rPr>
        <w:t>браузер</w:t>
      </w:r>
      <w:r w:rsidRPr="000059E3">
        <w:rPr>
          <w:rFonts w:ascii="Times New Roman" w:hAnsi="Times New Roman" w:cs="Times New Roman"/>
          <w:sz w:val="28"/>
          <w:szCs w:val="28"/>
        </w:rPr>
        <w:t xml:space="preserve"> - Яндекс.Браузер.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0059E3">
        <w:rPr>
          <w:rFonts w:ascii="Times New Roman" w:hAnsi="Times New Roman" w:cs="Times New Roman"/>
          <w:sz w:val="28"/>
          <w:szCs w:val="28"/>
        </w:rPr>
        <w:t>Допустимо использование Chrome и MS Internet Explorer в Windows 10.</w:t>
      </w:r>
      <w:r>
        <w:rPr>
          <w:rFonts w:ascii="Arial" w:hAnsi="Arial" w:cs="Arial"/>
          <w:color w:val="000000"/>
        </w:rPr>
        <w:t xml:space="preserve"> </w:t>
      </w:r>
    </w:p>
    <w:p w:rsidR="000059E3" w:rsidRPr="000059E3" w:rsidRDefault="000059E3" w:rsidP="000059E3">
      <w:pPr>
        <w:pStyle w:val="aa"/>
        <w:spacing w:line="276" w:lineRule="auto"/>
        <w:ind w:left="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7.2.</w:t>
      </w:r>
      <w:r w:rsidRPr="000059E3">
        <w:rPr>
          <w:rFonts w:ascii="Times New Roman" w:hAnsi="Times New Roman" w:cs="Times New Roman"/>
          <w:b/>
          <w:sz w:val="28"/>
          <w:szCs w:val="28"/>
        </w:rPr>
        <w:t xml:space="preserve"> Доступ к подсетям и портам.</w:t>
      </w:r>
    </w:p>
    <w:p w:rsidR="00EC6E5F" w:rsidRPr="00EC6E5F" w:rsidRDefault="000059E3" w:rsidP="000059E3">
      <w:pPr>
        <w:jc w:val="both"/>
        <w:textAlignment w:val="top"/>
        <w:rPr>
          <w:rStyle w:val="af0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Fonts w:ascii="Arial" w:hAnsi="Arial" w:cs="Arial"/>
          <w:color w:val="000000"/>
        </w:rPr>
        <w:lastRenderedPageBreak/>
        <w:tab/>
      </w:r>
      <w:r w:rsidRPr="000059E3">
        <w:rPr>
          <w:rFonts w:ascii="Times New Roman" w:eastAsiaTheme="minorHAnsi" w:hAnsi="Times New Roman"/>
          <w:sz w:val="28"/>
          <w:szCs w:val="28"/>
        </w:rPr>
        <w:t xml:space="preserve">Если </w:t>
      </w:r>
      <w:r w:rsidR="00C06E2B">
        <w:rPr>
          <w:rFonts w:ascii="Times New Roman" w:eastAsiaTheme="minorHAnsi" w:hAnsi="Times New Roman"/>
          <w:sz w:val="28"/>
          <w:szCs w:val="28"/>
        </w:rPr>
        <w:t>на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ПК/ноутбуке участника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установлена система защиты оборудования (FireWall) необходимо открыть доступ к подсетям и портам. </w:t>
      </w:r>
      <w:r>
        <w:rPr>
          <w:rFonts w:ascii="Times New Roman" w:eastAsiaTheme="minorHAnsi" w:hAnsi="Times New Roman"/>
          <w:sz w:val="28"/>
          <w:szCs w:val="28"/>
        </w:rPr>
        <w:tab/>
      </w:r>
      <w:r w:rsidR="00EC6E5F">
        <w:rPr>
          <w:rStyle w:val="af0"/>
          <w:rFonts w:ascii="Arial" w:hAnsi="Arial" w:cs="Arial"/>
          <w:color w:val="007CC2"/>
          <w:bdr w:val="none" w:sz="0" w:space="0" w:color="auto" w:frame="1"/>
        </w:rPr>
        <w:t xml:space="preserve"> </w:t>
      </w:r>
    </w:p>
    <w:p w:rsidR="000059E3" w:rsidRPr="00EC6E5F" w:rsidRDefault="00EC6E5F" w:rsidP="000059E3">
      <w:pPr>
        <w:jc w:val="both"/>
        <w:textAlignment w:val="top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EC6E5F">
        <w:rPr>
          <w:rFonts w:ascii="Times New Roman" w:eastAsiaTheme="minorHAnsi" w:hAnsi="Times New Roman"/>
          <w:b/>
          <w:bCs/>
          <w:sz w:val="28"/>
          <w:szCs w:val="28"/>
        </w:rPr>
        <w:t xml:space="preserve">По ссылке актуальные IP адреса и сети - </w:t>
      </w:r>
      <w:hyperlink r:id="rId11" w:history="1">
        <w:r w:rsidRPr="00EC6E5F">
          <w:rPr>
            <w:rStyle w:val="a9"/>
            <w:rFonts w:ascii="Arial" w:hAnsi="Arial" w:cs="Arial"/>
            <w:bdr w:val="none" w:sz="0" w:space="0" w:color="auto" w:frame="1"/>
          </w:rPr>
          <w:t>https://support.mind.com/hc/ru/articles/360009607594</w:t>
        </w:r>
      </w:hyperlink>
    </w:p>
    <w:p w:rsidR="000059E3" w:rsidRPr="000059E3" w:rsidRDefault="000059E3" w:rsidP="000059E3">
      <w:pPr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0059E3">
        <w:rPr>
          <w:rFonts w:ascii="Times New Roman" w:hAnsi="Times New Roman"/>
          <w:bCs/>
          <w:sz w:val="28"/>
          <w:szCs w:val="28"/>
        </w:rPr>
        <w:t>7.3.</w:t>
      </w:r>
      <w:r w:rsidRPr="000059E3">
        <w:rPr>
          <w:rFonts w:ascii="Arial" w:hAnsi="Arial" w:cs="Arial"/>
          <w:b/>
          <w:bCs/>
          <w:sz w:val="30"/>
          <w:szCs w:val="30"/>
        </w:rPr>
        <w:t xml:space="preserve"> </w:t>
      </w:r>
      <w:r w:rsidRPr="000059E3">
        <w:rPr>
          <w:rFonts w:ascii="Times New Roman" w:eastAsiaTheme="minorHAnsi" w:hAnsi="Times New Roman"/>
          <w:b/>
          <w:sz w:val="28"/>
          <w:szCs w:val="28"/>
        </w:rPr>
        <w:t>Качество Интернет-соединения.</w:t>
      </w:r>
    </w:p>
    <w:p w:rsidR="000059E3" w:rsidRDefault="000059E3" w:rsidP="000059E3">
      <w:pPr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 w:rsidRPr="000059E3">
        <w:rPr>
          <w:rFonts w:ascii="Times New Roman" w:eastAsiaTheme="minorHAnsi" w:hAnsi="Times New Roman"/>
          <w:sz w:val="28"/>
          <w:szCs w:val="28"/>
        </w:rPr>
        <w:t xml:space="preserve">Важно, чтобы входящая скорость была стабильной и достаточно высокой (рекомендуется не менее 1 Мбит/с). </w:t>
      </w:r>
    </w:p>
    <w:p w:rsidR="00EC6E5F" w:rsidRDefault="000059E3" w:rsidP="000059E3">
      <w:pPr>
        <w:ind w:firstLine="709"/>
        <w:textAlignment w:val="top"/>
        <w:rPr>
          <w:rFonts w:ascii="Times New Roman" w:eastAsiaTheme="minorHAnsi" w:hAnsi="Times New Roman"/>
          <w:sz w:val="28"/>
          <w:szCs w:val="28"/>
        </w:rPr>
      </w:pPr>
      <w:r w:rsidRPr="00EC6E5F">
        <w:rPr>
          <w:rFonts w:ascii="Times New Roman" w:eastAsiaTheme="minorHAnsi" w:hAnsi="Times New Roman"/>
          <w:b/>
          <w:sz w:val="28"/>
          <w:szCs w:val="28"/>
        </w:rPr>
        <w:t>Протестировать скорость соединения можно по ссылке</w:t>
      </w:r>
      <w:r w:rsidR="00EC6E5F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2" w:history="1">
        <w:r w:rsidR="00EC6E5F" w:rsidRPr="00EC6E5F">
          <w:rPr>
            <w:rStyle w:val="a9"/>
            <w:rFonts w:ascii="Times New Roman" w:eastAsiaTheme="minorHAnsi" w:hAnsi="Times New Roman"/>
            <w:sz w:val="28"/>
            <w:szCs w:val="28"/>
          </w:rPr>
          <w:t>https://yandex.ru/internet/</w:t>
        </w:r>
      </w:hyperlink>
    </w:p>
    <w:p w:rsidR="000059E3" w:rsidRPr="00C06E2B" w:rsidRDefault="00C06E2B" w:rsidP="00C06E2B">
      <w:pPr>
        <w:spacing w:after="0"/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C06E2B">
        <w:rPr>
          <w:rFonts w:ascii="Times New Roman" w:eastAsiaTheme="minorHAnsi" w:hAnsi="Times New Roman"/>
          <w:sz w:val="28"/>
          <w:szCs w:val="28"/>
        </w:rPr>
        <w:t>7.5.</w:t>
      </w:r>
      <w:r w:rsidRPr="00C06E2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059E3" w:rsidRPr="00C06E2B">
        <w:rPr>
          <w:rFonts w:ascii="Times New Roman" w:eastAsiaTheme="minorHAnsi" w:hAnsi="Times New Roman"/>
          <w:b/>
          <w:sz w:val="28"/>
          <w:szCs w:val="28"/>
        </w:rPr>
        <w:t>Камера и микрофон.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C06E2B">
        <w:rPr>
          <w:rFonts w:ascii="Times New Roman" w:eastAsiaTheme="minorHAnsi" w:hAnsi="Times New Roman"/>
          <w:sz w:val="28"/>
          <w:szCs w:val="28"/>
        </w:rPr>
        <w:t xml:space="preserve">Для участия в онлайн-мероприятиях подключение камеры и микрофона не требуется. </w:t>
      </w:r>
      <w:r>
        <w:rPr>
          <w:rFonts w:ascii="Times New Roman" w:eastAsiaTheme="minorHAnsi" w:hAnsi="Times New Roman"/>
          <w:sz w:val="28"/>
          <w:szCs w:val="28"/>
        </w:rPr>
        <w:t>Формат вебинаров</w:t>
      </w:r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предусматривает общение с ведущим только через чат. </w:t>
      </w:r>
      <w:r w:rsidRPr="00C06E2B">
        <w:rPr>
          <w:rFonts w:ascii="Times New Roman" w:eastAsiaTheme="minorHAnsi" w:hAnsi="Times New Roman"/>
          <w:sz w:val="28"/>
          <w:szCs w:val="28"/>
        </w:rPr>
        <w:t>Участники будут</w:t>
      </w:r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видеть и слышать лектора и, при необходимости, задавать вопросы в чате. Это также позволит снизить нагрузку и улучшить качество связи.</w:t>
      </w:r>
    </w:p>
    <w:p w:rsidR="00C06E2B" w:rsidRDefault="000059E3" w:rsidP="00C06E2B">
      <w:pPr>
        <w:spacing w:after="0"/>
        <w:ind w:left="360"/>
        <w:textAlignment w:val="top"/>
        <w:rPr>
          <w:rFonts w:ascii="Arial" w:hAnsi="Arial" w:cs="Arial"/>
          <w:color w:val="000000"/>
        </w:rPr>
      </w:pPr>
      <w:r w:rsidRPr="00C06E2B">
        <w:rPr>
          <w:rFonts w:ascii="Times New Roman" w:hAnsi="Times New Roman"/>
          <w:color w:val="000000"/>
          <w:sz w:val="28"/>
          <w:szCs w:val="28"/>
        </w:rPr>
        <w:t>7.4.</w:t>
      </w:r>
      <w:r>
        <w:rPr>
          <w:rFonts w:ascii="Arial" w:hAnsi="Arial" w:cs="Arial"/>
          <w:color w:val="000000"/>
        </w:rPr>
        <w:t xml:space="preserve"> </w:t>
      </w:r>
      <w:r w:rsidR="00C06E2B" w:rsidRPr="00C06E2B">
        <w:rPr>
          <w:rFonts w:ascii="Times New Roman" w:eastAsiaTheme="minorHAnsi" w:hAnsi="Times New Roman"/>
          <w:b/>
          <w:sz w:val="28"/>
          <w:szCs w:val="28"/>
        </w:rPr>
        <w:t>Звук и трансляция изображения.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Перед вебинаром необходимо предварительно проверить подключение выхода звука из браузера на звуковые колонки</w:t>
      </w:r>
      <w:r w:rsidRPr="00C06E2B">
        <w:rPr>
          <w:rFonts w:ascii="Times New Roman" w:hAnsi="Times New Roman"/>
          <w:color w:val="000000"/>
          <w:sz w:val="28"/>
          <w:szCs w:val="28"/>
        </w:rPr>
        <w:t>, выхода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видео в случае подключения проектора или другого устройства отображения. Для этого </w:t>
      </w:r>
      <w:r w:rsidRPr="00C06E2B">
        <w:rPr>
          <w:rFonts w:ascii="Times New Roman" w:hAnsi="Times New Roman"/>
          <w:color w:val="000000"/>
          <w:sz w:val="28"/>
          <w:szCs w:val="28"/>
        </w:rPr>
        <w:t>необходимо запустить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из браузера любой видеоролик и провер</w:t>
      </w:r>
      <w:r w:rsidRPr="00C06E2B">
        <w:rPr>
          <w:rFonts w:ascii="Times New Roman" w:hAnsi="Times New Roman"/>
          <w:color w:val="000000"/>
          <w:sz w:val="28"/>
          <w:szCs w:val="28"/>
        </w:rPr>
        <w:t>и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трансляцию изображения и звука.</w:t>
      </w:r>
      <w:r w:rsidRPr="00C06E2B">
        <w:rPr>
          <w:rStyle w:val="af0"/>
          <w:rFonts w:ascii="Times New Roman" w:hAnsi="Times New Roman"/>
          <w:color w:val="000000"/>
          <w:sz w:val="28"/>
          <w:szCs w:val="28"/>
        </w:rPr>
        <w:t xml:space="preserve"> 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За 25 минут до начала онлайн</w:t>
      </w:r>
      <w:r w:rsidRPr="00C06E2B">
        <w:rPr>
          <w:rFonts w:ascii="Times New Roman" w:hAnsi="Times New Roman"/>
          <w:color w:val="000000"/>
          <w:sz w:val="28"/>
          <w:szCs w:val="28"/>
        </w:rPr>
        <w:t>-мероприятия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запускается видеозаставка, что также дает возможность проверить оборудование</w:t>
      </w:r>
      <w:r w:rsidRPr="00C06E2B">
        <w:rPr>
          <w:rFonts w:ascii="Times New Roman" w:hAnsi="Times New Roman"/>
          <w:color w:val="000000"/>
          <w:sz w:val="28"/>
          <w:szCs w:val="28"/>
        </w:rPr>
        <w:t>.</w:t>
      </w:r>
    </w:p>
    <w:p w:rsidR="000059E3" w:rsidRPr="0077412E" w:rsidRDefault="000059E3" w:rsidP="007E1F73">
      <w:pPr>
        <w:spacing w:after="0"/>
      </w:pPr>
    </w:p>
    <w:p w:rsidR="006D3C42" w:rsidRDefault="006D3C42" w:rsidP="007E1F73">
      <w:pPr>
        <w:pStyle w:val="a3"/>
        <w:spacing w:after="0" w:line="240" w:lineRule="auto"/>
        <w:ind w:left="865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60142" w:rsidRDefault="00060142" w:rsidP="007E1F73">
      <w:pPr>
        <w:spacing w:after="0"/>
      </w:pPr>
    </w:p>
    <w:sectPr w:rsidR="0006014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1A" w:rsidRDefault="0010711A" w:rsidP="007E1F73">
      <w:pPr>
        <w:spacing w:after="0" w:line="240" w:lineRule="auto"/>
      </w:pPr>
      <w:r>
        <w:separator/>
      </w:r>
    </w:p>
  </w:endnote>
  <w:endnote w:type="continuationSeparator" w:id="0">
    <w:p w:rsidR="0010711A" w:rsidRDefault="0010711A" w:rsidP="007E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151578"/>
      <w:docPartObj>
        <w:docPartGallery w:val="Page Numbers (Bottom of Page)"/>
        <w:docPartUnique/>
      </w:docPartObj>
    </w:sdtPr>
    <w:sdtContent>
      <w:p w:rsidR="0010711A" w:rsidRDefault="0010711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D60">
          <w:rPr>
            <w:noProof/>
          </w:rPr>
          <w:t>1</w:t>
        </w:r>
        <w:r>
          <w:fldChar w:fldCharType="end"/>
        </w:r>
      </w:p>
    </w:sdtContent>
  </w:sdt>
  <w:p w:rsidR="0010711A" w:rsidRDefault="001071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1A" w:rsidRDefault="0010711A" w:rsidP="007E1F73">
      <w:pPr>
        <w:spacing w:after="0" w:line="240" w:lineRule="auto"/>
      </w:pPr>
      <w:r>
        <w:separator/>
      </w:r>
    </w:p>
  </w:footnote>
  <w:footnote w:type="continuationSeparator" w:id="0">
    <w:p w:rsidR="0010711A" w:rsidRDefault="0010711A" w:rsidP="007E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673"/>
    <w:multiLevelType w:val="hybridMultilevel"/>
    <w:tmpl w:val="4398A1D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1B7D3FC4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C74301"/>
    <w:multiLevelType w:val="hybridMultilevel"/>
    <w:tmpl w:val="8A58E8DE"/>
    <w:lvl w:ilvl="0" w:tplc="EE500DB6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211C0"/>
    <w:multiLevelType w:val="hybridMultilevel"/>
    <w:tmpl w:val="C64CFE96"/>
    <w:lvl w:ilvl="0" w:tplc="8A64B7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F17C6"/>
    <w:multiLevelType w:val="hybridMultilevel"/>
    <w:tmpl w:val="8D3EE62E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D7A6A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6A82F9F"/>
    <w:multiLevelType w:val="hybridMultilevel"/>
    <w:tmpl w:val="28F4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06781"/>
    <w:multiLevelType w:val="hybridMultilevel"/>
    <w:tmpl w:val="17FEEF6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">
    <w:nsid w:val="608A6771"/>
    <w:multiLevelType w:val="hybridMultilevel"/>
    <w:tmpl w:val="7D2459BC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E47D0"/>
    <w:multiLevelType w:val="hybridMultilevel"/>
    <w:tmpl w:val="969A26A6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27013"/>
    <w:multiLevelType w:val="hybridMultilevel"/>
    <w:tmpl w:val="A18E6628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2">
    <w:nsid w:val="7DA7430A"/>
    <w:multiLevelType w:val="hybridMultilevel"/>
    <w:tmpl w:val="51C2E3E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>
    <w:nsid w:val="7F8326B3"/>
    <w:multiLevelType w:val="hybridMultilevel"/>
    <w:tmpl w:val="D94A8956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E"/>
    <w:rsid w:val="000059E3"/>
    <w:rsid w:val="0004706C"/>
    <w:rsid w:val="00060142"/>
    <w:rsid w:val="000675D0"/>
    <w:rsid w:val="00076FD3"/>
    <w:rsid w:val="000F5041"/>
    <w:rsid w:val="0010711A"/>
    <w:rsid w:val="00137285"/>
    <w:rsid w:val="00167748"/>
    <w:rsid w:val="001D4E0C"/>
    <w:rsid w:val="002277B2"/>
    <w:rsid w:val="002C1B91"/>
    <w:rsid w:val="002C303E"/>
    <w:rsid w:val="002C3C31"/>
    <w:rsid w:val="002D139E"/>
    <w:rsid w:val="00302BED"/>
    <w:rsid w:val="00375161"/>
    <w:rsid w:val="003B183A"/>
    <w:rsid w:val="004379E5"/>
    <w:rsid w:val="004E045E"/>
    <w:rsid w:val="0055773C"/>
    <w:rsid w:val="0057373B"/>
    <w:rsid w:val="00657F9D"/>
    <w:rsid w:val="006D3C42"/>
    <w:rsid w:val="006E1D44"/>
    <w:rsid w:val="0077412E"/>
    <w:rsid w:val="007D5D60"/>
    <w:rsid w:val="007E1F73"/>
    <w:rsid w:val="007E7350"/>
    <w:rsid w:val="008D0BA7"/>
    <w:rsid w:val="009F04EB"/>
    <w:rsid w:val="00A41EEB"/>
    <w:rsid w:val="00A70F3D"/>
    <w:rsid w:val="00AA0D16"/>
    <w:rsid w:val="00B01FB3"/>
    <w:rsid w:val="00B6475E"/>
    <w:rsid w:val="00BD300C"/>
    <w:rsid w:val="00C06E2B"/>
    <w:rsid w:val="00C5359F"/>
    <w:rsid w:val="00C5577A"/>
    <w:rsid w:val="00C60750"/>
    <w:rsid w:val="00C6187E"/>
    <w:rsid w:val="00C93AFE"/>
    <w:rsid w:val="00CB634C"/>
    <w:rsid w:val="00D2141E"/>
    <w:rsid w:val="00DB4E7D"/>
    <w:rsid w:val="00E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0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0142"/>
    <w:pPr>
      <w:ind w:left="720"/>
      <w:contextualSpacing/>
    </w:pPr>
  </w:style>
  <w:style w:type="character" w:customStyle="1" w:styleId="Hyperlink1">
    <w:name w:val="Hyperlink.1"/>
    <w:basedOn w:val="a0"/>
    <w:rsid w:val="00060142"/>
    <w:rPr>
      <w:outline w:val="0"/>
      <w:color w:val="0563C1"/>
      <w:u w:val="single" w:color="0563C1"/>
      <w:lang w:val="ru-RU"/>
    </w:rPr>
  </w:style>
  <w:style w:type="character" w:styleId="a4">
    <w:name w:val="annotation reference"/>
    <w:basedOn w:val="a0"/>
    <w:uiPriority w:val="99"/>
    <w:semiHidden/>
    <w:unhideWhenUsed/>
    <w:rsid w:val="000601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01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014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4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uiPriority w:val="99"/>
    <w:rsid w:val="00DB4E7D"/>
    <w:rPr>
      <w:color w:val="0000FF"/>
      <w:u w:val="single"/>
    </w:rPr>
  </w:style>
  <w:style w:type="paragraph" w:styleId="aa">
    <w:name w:val="No Spacing"/>
    <w:uiPriority w:val="1"/>
    <w:qFormat/>
    <w:rsid w:val="007741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F7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F7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E1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39"/>
    <w:rsid w:val="006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504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0059E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059E3"/>
    <w:rPr>
      <w:color w:val="954F72" w:themeColor="followedHyperlink"/>
      <w:u w:val="single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41EEB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A41EE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0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0142"/>
    <w:pPr>
      <w:ind w:left="720"/>
      <w:contextualSpacing/>
    </w:pPr>
  </w:style>
  <w:style w:type="character" w:customStyle="1" w:styleId="Hyperlink1">
    <w:name w:val="Hyperlink.1"/>
    <w:basedOn w:val="a0"/>
    <w:rsid w:val="00060142"/>
    <w:rPr>
      <w:outline w:val="0"/>
      <w:color w:val="0563C1"/>
      <w:u w:val="single" w:color="0563C1"/>
      <w:lang w:val="ru-RU"/>
    </w:rPr>
  </w:style>
  <w:style w:type="character" w:styleId="a4">
    <w:name w:val="annotation reference"/>
    <w:basedOn w:val="a0"/>
    <w:uiPriority w:val="99"/>
    <w:semiHidden/>
    <w:unhideWhenUsed/>
    <w:rsid w:val="000601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01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014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4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uiPriority w:val="99"/>
    <w:rsid w:val="00DB4E7D"/>
    <w:rPr>
      <w:color w:val="0000FF"/>
      <w:u w:val="single"/>
    </w:rPr>
  </w:style>
  <w:style w:type="paragraph" w:styleId="aa">
    <w:name w:val="No Spacing"/>
    <w:uiPriority w:val="1"/>
    <w:qFormat/>
    <w:rsid w:val="007741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F7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F7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E1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39"/>
    <w:rsid w:val="006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504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0059E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059E3"/>
    <w:rPr>
      <w:color w:val="954F72" w:themeColor="followedHyperlink"/>
      <w:u w:val="single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41EEB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A41E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3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4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9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21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3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58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31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09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inter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mind.com/hc/ru/articles/36000960759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lpfg@c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ni-f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B35A-52AD-4AA5-85B7-09247397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B17A960A.dotm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Кочева</dc:creator>
  <cp:lastModifiedBy>38admSstd2</cp:lastModifiedBy>
  <cp:revision>2</cp:revision>
  <cp:lastPrinted>2020-10-15T11:55:00Z</cp:lastPrinted>
  <dcterms:created xsi:type="dcterms:W3CDTF">2021-02-25T11:00:00Z</dcterms:created>
  <dcterms:modified xsi:type="dcterms:W3CDTF">2021-02-25T11:00:00Z</dcterms:modified>
</cp:coreProperties>
</file>