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21" w:rsidRDefault="00CD7421" w:rsidP="00507AFA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Учебно-методическое и информационное </w:t>
      </w:r>
    </w:p>
    <w:p w:rsidR="00CD7421" w:rsidRDefault="00CD7421" w:rsidP="00507AFA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обеспечение учебной дисциплины «гарантии прав личности  в уголовном процессе»</w:t>
      </w:r>
    </w:p>
    <w:p w:rsidR="00CD7421" w:rsidRDefault="00CD7421" w:rsidP="00507AFA">
      <w:pPr>
        <w:jc w:val="both"/>
        <w:rPr>
          <w:b/>
          <w:bCs/>
          <w:sz w:val="28"/>
          <w:szCs w:val="28"/>
        </w:rPr>
      </w:pPr>
    </w:p>
    <w:p w:rsidR="00CD7421" w:rsidRDefault="00CD7421" w:rsidP="00507A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 Основная и дополнительная литература</w:t>
      </w:r>
    </w:p>
    <w:p w:rsidR="00CD7421" w:rsidRDefault="00CD7421" w:rsidP="00507AFA">
      <w:pPr>
        <w:jc w:val="both"/>
        <w:rPr>
          <w:sz w:val="28"/>
          <w:szCs w:val="28"/>
        </w:rPr>
      </w:pPr>
    </w:p>
    <w:p w:rsidR="00CD7421" w:rsidRDefault="00CD7421" w:rsidP="00507AFA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Основная  литература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Мельников В.Ю. Права личности в уголовном процессе Российской Федерации. – М: Юрлитинформ,2011. – 344 с. (10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Тарнавский О.А. Обеспечение прав и частных интересов участников уголовного судопроизводства. М: Юрлитинформ,2011. – 192 с. (10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Уголовно-процессуальное право Российской Федерации: учебник / отв. ред. П.А. Лупинская. – 2-е изд., перераб. и доп. – М.: Норма, 2009. – 1072 с. (10 экз.) (ГРИФ МО РФ)</w:t>
      </w:r>
    </w:p>
    <w:p w:rsidR="00CD7421" w:rsidRDefault="00CD7421" w:rsidP="00507A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421" w:rsidRDefault="00CD7421" w:rsidP="00507AFA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Дополнительная  литература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Агаев Ф.А., Галузо В.Н. Иммунитеты в российском уголовном процессе. М., 1998. (2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 А.И. Уголовная политика и уголовный процесс в российской государственности. История, современность, перспективы, проблемы. – СПб, 2003. 562 с. (2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Алексеев Н.С., Даев В.Г., Кокорев Л.Д. Очерк развития науки современного уголовного процесса уголовного процесса. Воронеж – 252 с. (1 экз.) Прав. Система «Консультант Плюс».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Алиев Т.Г., Громов Н.А., Зейналова Л.М., Лукичев Н.А. Состязательность и равноправие сторон в уголовном судопроизводстве: Учеб. пособие. М.: Приор-Издат», 2003. 112 с. (1 экз.).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Багаутдинов Ф.Н. Обеспечение имущественных прав личности при расследовании преступлений / Багаутдинов Ф.Н. М., Юрлитинформ, 2002. 278 с. (3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Барабаш А.С. Природа российского уголовного процесса, цели уголовно-процессуальной деятельности и их установление. – СПб.: Издательство Р. Асланова «Юридический центр Пресс», 2005. – 257 с.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Бессарабов В.Г. Европейский Суд по правам человека. М., Юрлитинформ, 2003. 248с. (1 экз).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Бессарабов В.Г., Быкова Е.В., Курочкина Л.А. Европейские стандарты прав и свобод человека и гражданина в российском уголовном процессе. М: Юрлитинформ, 2005. 232 с.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Бойков А.Д. Третья власть в России. Очерки о правосудии, законности и судебной реформе 1990-1996 гг. – М., 1997.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Будякова Т.П. Индивидуальность потерпевшего и моральный вред. СПБ., Юридический центр «Пресс», 2005. 249 с. (6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Буланова Н.В. Заключение под стражу при предварительном расследовании преступлений: научно-методическое пособие. М.: Юрлитинформ, 2005. 256 с.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Васильев Л.М. Теоретические и практические проблемы презумпции невиновности в уголовном судопроизводстве (по материалам зарубежной и отечественной практики). Краснодар: Советская Кубань, 2005. 320 с. ( 1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Викторский С.И. Русский уголовный процесс. М., 1997.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Волженкина В.М. Нормы международного права в российском уголовном процессе. – СПб.: Издательство «Юридический центр Пресс» 2001. – 359 с.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Волколуп О.В. Система уголовного судопроизводства и проблемы ее совершенствования. – Сиб.: Издательство «Юридический центр Пресс», 2003. – 267 с. (1 экз.).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Газетдинов Н.И. Деятельность следователя по возмещению материального ущерба. Казань, 1990. 96 с. (2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Головко Л.В. Альтернативы уголовному преследованию в современном праве. СПб.: Изд-во «Юридический центр Пресс», 2002. 544 с.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Горшкова С.А. Стандарты Совета Европы по правам человека и российское законодательство. Монография. – М.: НИМП, 2001. – 352 с.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Григорьев В.Н., Кузьмин Г.А., Правовые и организационные основы принятия решений в уголовном процессе (досудебные стадии): Монография. М., ЮНИТИ-ДАНА, Закон и право, 2003. 136с.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Громов Н.А., Полунин С.А. Санкции в уголовно-процессуальном праве России. М., 1998.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Зайцев О.А. Государственная защита участников уголовного процесса. М., 2001. 512с.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Зайцев О.А., Смирнов П.А. Подозреваемый в уголовном процессе. М.: Экзамен, 2005. 320 с.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Зайцев О.А., Смирнов П.А. Подозреваемый в уголовном процессе. М.: Экзамен, 2005. 320 с. (2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Защита по уголовному делу: Пособие для адвоката / Под ред. Е.Ю. Львовой. М, 2002. 216 с. (2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Истина… И только истина! М., 1990.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Козявин, А.А. Гарантии прав личности в уголовном процессе: учебное пособие - Курск: КГТУ, 2006. - 196 с. (150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Колоколов Н.А. Судебный контроль в стадии предварительного расследования: учебное пособие.  М., 2004. 303 с. (3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Комментарий к УПК РФ (постатейный) / Ред. В.И. Радченко, В.П. Кашепов, А.С. Михлин. М., Юстицинформ, 2003. 1039 с.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Конах Е.И., Парфенова М.В. Процессуальный статус и обеспечение прав подозреваемого. - М.: Юрлитинформ, 2005. - 96 с. 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Кони А.Ф. Уголовный процесс: нравственные начала. М., СГУ, 2002. 132с.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Концепция судебной реформы в РФ. М., 1992.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Кудрявцев В.Л. Процессуальные и криминалистические основы деятельности адвоката-защитника в российском уголовном судопроизводстве. М.: Юрлитинформ, 2006. 176 с.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Курочкина Л.А. Обеспечение прокурором прав участников судебного разбирательства уголовного дела. М., 2004. 160 с. (2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Ларин А.М., Мельникова Э.Б., Савицкий В.М. Уголовный процесс России. Лекции-очерки. М.: Издательство БЕК, 1997 – 324 с. (3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Леви А.А., Игнатьева М.В., Капица Е.И. Особенности предварительного расследования преступлений, осуществляемого с участием адвоката. М.: Юрлитинформ, 2003. 126 с.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Ленский А.В., Якимович Ю.К. Производство по применению принудительных мер медицинского характера. М., 1999. (2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Ломидзе А.Б. Прокурорский надзор за законностью и обоснованность принимаемых следователем процессуальных решений. М., 2000.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Лупинская П.А. Адвокат в уголовном процессе. М., 1997.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Лупинская П.А. Решения в уголовном судопроизводстве: теория, законодательство и практика. М.: Юристъ, 2006. – 174 с. (2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Мазалов А.Г. Гражданский иск в уголовном процессе. М., 1977. 176 с.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Мельник В.В. Искусство защиты в суде присяжных. М.: Дело, 2003. 480 с. (2 экз.) 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Мельников В.Ю. Обеспечение прав граждан в ходе досудебного производства. - М.: Юриспруденция, 2006. - 592 с.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Меры процессуального принуждения в досудебном производстве по уголовным делам / Под ред. М.Е. Токаревой. М., 2005. 184 с.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Михайлов В.А. Меры пресечения в российском уголовном процессе. М., 1996. 304 с. (195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Михайловская И.Б. Цели, функции и принципы российского уголовного судопроизводства (уголовно-процессуальная форма). – М.: ТК Велби, Изд-во Проспект, 2003. – 144 с.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Москалькова Т.Н. Честь и достоинство: как их защитить? (уголовно-процессуальный аспект). М., 1992. 128 с.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Мурадьян Э.М. Истина как проблема судебного права. М.: Юристъ, 2004. 312 с.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Павлов Н.Е. Субъекты уголовного процесса. М., 1997. 144 с. (5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Парфенова М.В. Охрана конституционных прав подозреваемого и обвиняемого в досудебных стадиях уголовного процесса России. М.: Юрлитинформ, 2004, 184 с. (3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Парфенова М.В., Конах Е.И. Процессуальные права потерпевшего и их реализация в досудебных стадиях уголовного судопроизводства. - М.: Экзамен, 2006. - 191 с. 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Петрухин И.Л. Личная жизнь: пределы вмешательства. М.,1989 (3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Понарин В.Я. Защита имущественных прав личности в уголовном процессе России. Воронеж, 1994. 189 с.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Прокудина Л.А. Возмещение ущерба, причиненного незаконными деяниями правоохранительных органов. М., 1997. (2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Рыжаков А.П. Обвиняемый. М., 1999. (2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Рыжаков А.П., Сергеев А.И. Производство по применению принудительных мер медицинского характера. М., 1997. (2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Рябинина Т.К. Нравственные начала уголовного процесса: Учебное пособие. Курск: КГТУ, 2007. 440 с. (50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Савицкий В.М. Если вы пострадали от преступления… М.: Манускрипт, 1992. 80 с.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Савицкий В.М. Презумпция невиновности. М., 1997.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Спасенников Б.А. Принудительные меры медицинского характера: история, теория, практика. СПб.: Юридический центр Пресс, 2003. 412 с. (2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Стецовский Ю.И. Если человек обвинен в преступлении. М., 1998.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Судебная власть / Под ред. И.Л. Петрухина. – М.: ООО «ТК Велби», 2003. – 720 с.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Томин В.Т. Избранные труды. СПб.: Юридический центр Пресс, 2004. 586 с. (2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Томин В.Т. Острые углы в уголовном судопроизводстве. М., 1991. (2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Трунов, И.Л. Защита прав личности в уголовном процессе / И.Л. Трунов. - М.: Юриспруденция, 2005. - 304 с.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Уголовно-процессуальное право Российской Федерации / Отв. ред. П.А. Лупинская. М.: Юристъ, 2005. 797 с. (10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Ферри Э. Уголовная социология. М.: Инфра-М, 2005. 658 с. (2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Фойницкий И.Я. Курс уголовного судопроизводства в 2-х томах. Санкт-Петербург, 1996.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Хрестоматия по уголовному процессу России / Авт. - сост. Э.Ф. Куцова. М., 1999.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Чеботарева И.Н. Обвиняемый в стадии предварительного расследования современного российского уголовного процесса : статус, гарантии прав и законных интересов. - Курск: КГТУ, 2005. - 172 с. (3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Чекулаев Д.П. Потерпевший: доступ к правосудию и компенсация причиненного ущерба. М: Юрлитинформ, 2006. 264 с.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Чельцов-Бебутов М.А. Курс уголовно-процессуального права. СПб. 1995. (1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Шумилин С.Ф. Полномочия следователя: механизм и проблемы реализации. М.: Экзамен, 2006. 382 с. (2 экз.)</w:t>
      </w:r>
    </w:p>
    <w:p w:rsidR="00CD7421" w:rsidRDefault="00CD7421" w:rsidP="00507A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Щерба С.П. Охрана прав потерпевших и свидетелей по уголовным делам. М., 1996. (2 экз.)</w:t>
      </w:r>
    </w:p>
    <w:p w:rsidR="00CD7421" w:rsidRDefault="00CD7421" w:rsidP="00507AF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D7421" w:rsidRDefault="00CD7421" w:rsidP="00507AF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6.2 Перечень методических указаний</w:t>
      </w:r>
    </w:p>
    <w:p w:rsidR="00CD7421" w:rsidRDefault="00CD7421" w:rsidP="00507AFA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  <w:u w:val="single"/>
        </w:rPr>
      </w:pPr>
    </w:p>
    <w:p w:rsidR="00CD7421" w:rsidRDefault="00CD7421" w:rsidP="00507AFA">
      <w:pPr>
        <w:pStyle w:val="BodyText"/>
        <w:numPr>
          <w:ilvl w:val="0"/>
          <w:numId w:val="2"/>
        </w:numPr>
        <w:ind w:left="426"/>
      </w:pPr>
      <w:r>
        <w:t xml:space="preserve">Гарантии прав личности в уголовном процессе [Текст]: Методические указания по выполнению контрольных работ для студентов заочной формы обучения специальности 030501 «Юриспруденция» / Курск. гос. техн. ун-т; сост.: А.А. Козявин. Курск, 2007. 41 с. </w:t>
      </w:r>
    </w:p>
    <w:p w:rsidR="00CD7421" w:rsidRDefault="00CD7421" w:rsidP="00507AFA">
      <w:pPr>
        <w:pStyle w:val="BodyText"/>
        <w:numPr>
          <w:ilvl w:val="0"/>
          <w:numId w:val="2"/>
        </w:numPr>
        <w:ind w:left="426"/>
        <w:rPr>
          <w:sz w:val="24"/>
          <w:szCs w:val="24"/>
        </w:rPr>
      </w:pPr>
      <w:r>
        <w:t>Гарантии прав личности в уголовном процессе: методические рекомендации по подготовке к практическим занятиям, семинарам и коллоквиумам / Юго-Зап. гос. ун-т; сост. А.А. Козявин. Курск, 2011. 141 с.</w:t>
      </w:r>
    </w:p>
    <w:p w:rsidR="00CD7421" w:rsidRDefault="00CD7421" w:rsidP="00507A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421" w:rsidRDefault="00CD7421" w:rsidP="00507AF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6.3. Другие учебно-методические материалы</w:t>
      </w:r>
    </w:p>
    <w:p w:rsidR="00CD7421" w:rsidRDefault="00CD7421" w:rsidP="00507AFA">
      <w:pPr>
        <w:rPr>
          <w:b/>
          <w:bCs/>
          <w:i/>
          <w:iCs/>
          <w:sz w:val="28"/>
          <w:szCs w:val="28"/>
        </w:rPr>
      </w:pPr>
    </w:p>
    <w:p w:rsidR="00CD7421" w:rsidRDefault="00CD7421" w:rsidP="00507AFA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Нормативный материал</w:t>
      </w:r>
    </w:p>
    <w:p w:rsidR="00CD7421" w:rsidRDefault="00CD7421" w:rsidP="00507AFA">
      <w:pPr>
        <w:jc w:val="center"/>
        <w:rPr>
          <w:i/>
          <w:iCs/>
          <w:sz w:val="28"/>
          <w:szCs w:val="28"/>
        </w:rPr>
      </w:pPr>
    </w:p>
    <w:p w:rsidR="00CD7421" w:rsidRDefault="00CD7421" w:rsidP="00507AF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Международные акты</w:t>
      </w:r>
    </w:p>
    <w:p w:rsidR="00CD7421" w:rsidRDefault="00CD7421" w:rsidP="00507AFA">
      <w:pPr>
        <w:pStyle w:val="FootnoteText"/>
        <w:tabs>
          <w:tab w:val="left" w:pos="-1985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421" w:rsidRDefault="00CD7421" w:rsidP="00507AFA">
      <w:pPr>
        <w:pStyle w:val="FootnoteText"/>
        <w:numPr>
          <w:ilvl w:val="0"/>
          <w:numId w:val="3"/>
        </w:numPr>
        <w:tabs>
          <w:tab w:val="left" w:pos="-198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Всеобщая Декларация прав человека [Текст]: [принята на третьей сессии Генеральной Ассамблеи ООН 10 декабря 1948 г.] // Российская газета. 1998. 10 декабря. </w:t>
      </w:r>
    </w:p>
    <w:p w:rsidR="00CD7421" w:rsidRDefault="00CD7421" w:rsidP="00507AFA">
      <w:pPr>
        <w:pStyle w:val="FootnoteText"/>
        <w:numPr>
          <w:ilvl w:val="0"/>
          <w:numId w:val="3"/>
        </w:numPr>
        <w:tabs>
          <w:tab w:val="left" w:pos="-198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защите прав человека и основных свобод  [Текст]: [принята 4 ноября 1950]; [с изм. и доп. от 21 сентября 1970 г., 20 декабря 1971 г., 1 января 1990 г., 6 ноября 1990 г., 25 марта 1992 г. с протоколами № 3, 5, 8, тексты протоколов № 1, 2, 4] // Собрание законодательства РФ. 1998. № 20. Ст. 2143.</w:t>
      </w:r>
    </w:p>
    <w:p w:rsidR="00CD7421" w:rsidRDefault="00CD7421" w:rsidP="00507AFA">
      <w:pPr>
        <w:pStyle w:val="FootnoteText"/>
        <w:numPr>
          <w:ilvl w:val="0"/>
          <w:numId w:val="3"/>
        </w:numPr>
        <w:tabs>
          <w:tab w:val="left" w:pos="-198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Пакт об экономический, социальных и культурных правах  [Текст]: [принят 19 декабря 1966 г.] // Ведомости Верховного Совета СССР. 1976. № 17 (1831). </w:t>
      </w:r>
    </w:p>
    <w:p w:rsidR="00CD7421" w:rsidRDefault="00CD7421" w:rsidP="00507AFA">
      <w:pPr>
        <w:pStyle w:val="FootnoteText"/>
        <w:numPr>
          <w:ilvl w:val="0"/>
          <w:numId w:val="3"/>
        </w:numPr>
        <w:tabs>
          <w:tab w:val="left" w:pos="-198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Пакт о гражданских и политических правах  [Текст]: [принят 19 декабря 1966 г.] // Ведомости Верховного Совета СССР. 1976. № 17 (1831). Ст. 291. </w:t>
      </w:r>
    </w:p>
    <w:p w:rsidR="00CD7421" w:rsidRDefault="00CD7421" w:rsidP="00507AFA">
      <w:pPr>
        <w:pStyle w:val="FootnoteText"/>
        <w:numPr>
          <w:ilvl w:val="0"/>
          <w:numId w:val="3"/>
        </w:numPr>
        <w:tabs>
          <w:tab w:val="left" w:pos="-198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Конвенция ООН против пыток и других жестоких, бесчеловечных и унижающих достоинство видов обращения и наказания  [Текст]: [принята 10 декабря 1984 г.] // Ведомости Верховного Совета СССР. 1987. № 45. Ст. 747. </w:t>
      </w:r>
    </w:p>
    <w:p w:rsidR="00CD7421" w:rsidRDefault="00CD7421" w:rsidP="00507AFA">
      <w:pPr>
        <w:pStyle w:val="FootnoteText"/>
        <w:numPr>
          <w:ilvl w:val="0"/>
          <w:numId w:val="3"/>
        </w:numPr>
        <w:tabs>
          <w:tab w:val="left" w:pos="-198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Европейская Конвенция по предупреждению пыток и бесчеловечного или унижающего достоинство обращения или наказания  [Текст]: [принята 26 ноября 1987 г.] // Собрание законодательства РФ. 1998. № 36. Ст. 4465.</w:t>
      </w:r>
    </w:p>
    <w:p w:rsidR="00CD7421" w:rsidRDefault="00CD7421" w:rsidP="00507AFA">
      <w:pPr>
        <w:pStyle w:val="FootnoteText"/>
        <w:tabs>
          <w:tab w:val="left" w:pos="-19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421" w:rsidRDefault="00CD7421" w:rsidP="00507AFA">
      <w:pPr>
        <w:pStyle w:val="FootnoteText"/>
        <w:tabs>
          <w:tab w:val="left" w:pos="-1985"/>
        </w:tabs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Уголовно-процессуальное законодательство России</w:t>
      </w:r>
    </w:p>
    <w:p w:rsidR="00CD7421" w:rsidRDefault="00CD7421" w:rsidP="00507AFA">
      <w:pPr>
        <w:pStyle w:val="FootnoteText"/>
        <w:tabs>
          <w:tab w:val="left" w:pos="-19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421" w:rsidRDefault="00CD7421" w:rsidP="00507AFA">
      <w:pPr>
        <w:pStyle w:val="FootnoteText"/>
        <w:numPr>
          <w:ilvl w:val="0"/>
          <w:numId w:val="4"/>
        </w:numPr>
        <w:tabs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прав и свобод человека и гражданина [Текст]: [принята Верховным Советом РСФСР от 22 ноября 1991 г.] // Ведомости Съезда народных депутатов РСФСР и Верховного Совета  РСФСР. 1991.   № 52. Ст. 1865.</w:t>
      </w:r>
    </w:p>
    <w:p w:rsidR="00CD7421" w:rsidRDefault="00CD7421" w:rsidP="00507AFA">
      <w:pPr>
        <w:pStyle w:val="BodyText3"/>
        <w:widowControl w:val="0"/>
        <w:numPr>
          <w:ilvl w:val="0"/>
          <w:numId w:val="4"/>
        </w:numPr>
        <w:tabs>
          <w:tab w:val="left" w:pos="-1985"/>
        </w:tabs>
        <w:overflowPunct w:val="0"/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[Текст]: [принята всенародным голосованием 12 декабря 1993 года]. М.: Юристъ, 2011. 64 с.</w:t>
      </w:r>
    </w:p>
    <w:p w:rsidR="00CD7421" w:rsidRDefault="00CD7421" w:rsidP="00507AFA">
      <w:pPr>
        <w:pStyle w:val="BodyText3"/>
        <w:widowControl w:val="0"/>
        <w:numPr>
          <w:ilvl w:val="0"/>
          <w:numId w:val="4"/>
        </w:numPr>
        <w:tabs>
          <w:tab w:val="left" w:pos="-1985"/>
        </w:tabs>
        <w:overflowPunct w:val="0"/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 Конституционном суде Российской Федерации  [Текст]: федер. конституц. закон: [от 21 июля 1994 г.; с изм. и доп. от 8 февраля и 15 декабря 2001 г.] // Собрание законодательства. 1994. № 13. Ст. 1447; 2001. № 7. Ст. 607; № 51. Ст. 4824.</w:t>
      </w:r>
    </w:p>
    <w:p w:rsidR="00CD7421" w:rsidRDefault="00CD7421" w:rsidP="00507AFA">
      <w:pPr>
        <w:pStyle w:val="BodyText3"/>
        <w:widowControl w:val="0"/>
        <w:numPr>
          <w:ilvl w:val="0"/>
          <w:numId w:val="4"/>
        </w:numPr>
        <w:tabs>
          <w:tab w:val="left" w:pos="-1985"/>
          <w:tab w:val="left" w:pos="426"/>
        </w:tabs>
        <w:overflowPunct w:val="0"/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 судебной системе Российской Федерации  [Текст]: федер. конституц. закон: [принят 31 декабря 1996 г.; с изм. и доп. от 15 декабря 2001 г.] // Собрание законодательства РФ. 1997. № 1. Ст. 1; 2001. № 51. Ст. 4825.</w:t>
      </w:r>
    </w:p>
    <w:p w:rsidR="00CD7421" w:rsidRDefault="00CD7421" w:rsidP="00507AFA">
      <w:pPr>
        <w:pStyle w:val="BodyText3"/>
        <w:widowControl w:val="0"/>
        <w:numPr>
          <w:ilvl w:val="0"/>
          <w:numId w:val="4"/>
        </w:numPr>
        <w:tabs>
          <w:tab w:val="left" w:pos="-1985"/>
          <w:tab w:val="left" w:pos="426"/>
        </w:tabs>
        <w:overflowPunct w:val="0"/>
        <w:autoSpaceDE w:val="0"/>
        <w:autoSpaceDN w:val="0"/>
        <w:adjustRightInd w:val="0"/>
        <w:spacing w:after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Об Уполномоченном по правам человека в Российской Федерации [Текст]: федер. конституц. закон: [принят 26 февраля 1997 г.] // Собрание законодательства. 1997. № 9. Ст. 1011.</w:t>
      </w:r>
    </w:p>
    <w:p w:rsidR="00CD7421" w:rsidRDefault="00CD7421" w:rsidP="00507AFA">
      <w:pPr>
        <w:pStyle w:val="ListParagraph"/>
        <w:numPr>
          <w:ilvl w:val="0"/>
          <w:numId w:val="4"/>
        </w:numPr>
        <w:autoSpaceDE/>
        <w:adjustRightInd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судах общей юрисдикции в Российской Федерации [Текст]: федер. конституц. закон: [принят 7 февраля 2011 г.] // Российская газета. 2011. 11 февраля.</w:t>
      </w:r>
    </w:p>
    <w:p w:rsidR="00CD7421" w:rsidRDefault="00CD7421" w:rsidP="00507AFA">
      <w:pPr>
        <w:pStyle w:val="BodyTextIndent"/>
        <w:widowControl w:val="0"/>
        <w:numPr>
          <w:ilvl w:val="0"/>
          <w:numId w:val="4"/>
        </w:numPr>
        <w:tabs>
          <w:tab w:val="left" w:pos="-4860"/>
          <w:tab w:val="left" w:pos="-1985"/>
        </w:tabs>
        <w:ind w:hanging="720"/>
        <w:rPr>
          <w:i w:val="0"/>
          <w:iCs w:val="0"/>
        </w:rPr>
      </w:pPr>
      <w:r>
        <w:rPr>
          <w:i w:val="0"/>
          <w:iCs w:val="0"/>
        </w:rPr>
        <w:t>Гражданский кодекс Российской Федерации [Текст]: Ч. 1, 2, 3. М.: Юрайт-Издат, 2003. 461 с.</w:t>
      </w:r>
    </w:p>
    <w:p w:rsidR="00CD7421" w:rsidRDefault="00CD7421" w:rsidP="00507AFA">
      <w:pPr>
        <w:pStyle w:val="BodyTextIndent"/>
        <w:widowControl w:val="0"/>
        <w:numPr>
          <w:ilvl w:val="0"/>
          <w:numId w:val="4"/>
        </w:numPr>
        <w:tabs>
          <w:tab w:val="left" w:pos="-4860"/>
          <w:tab w:val="left" w:pos="-1985"/>
        </w:tabs>
        <w:ind w:hanging="720"/>
        <w:rPr>
          <w:i w:val="0"/>
          <w:iCs w:val="0"/>
        </w:rPr>
      </w:pPr>
      <w:r>
        <w:rPr>
          <w:i w:val="0"/>
          <w:iCs w:val="0"/>
        </w:rPr>
        <w:t>Семейный кодекс Российской Федерации [Текст]. М.: ТК Велби, 2008. 340 с.</w:t>
      </w:r>
    </w:p>
    <w:p w:rsidR="00CD7421" w:rsidRDefault="00CD7421" w:rsidP="00507AFA">
      <w:pPr>
        <w:pStyle w:val="BodyTextIndent"/>
        <w:widowControl w:val="0"/>
        <w:numPr>
          <w:ilvl w:val="0"/>
          <w:numId w:val="4"/>
        </w:numPr>
        <w:tabs>
          <w:tab w:val="left" w:pos="-4860"/>
          <w:tab w:val="left" w:pos="-1985"/>
        </w:tabs>
        <w:ind w:hanging="720"/>
        <w:rPr>
          <w:i w:val="0"/>
          <w:iCs w:val="0"/>
        </w:rPr>
      </w:pPr>
      <w:r>
        <w:rPr>
          <w:i w:val="0"/>
          <w:iCs w:val="0"/>
        </w:rPr>
        <w:t>Уголовный кодекс Российский Федерации [Текст]. М.: ТК Велби, 2011. 192 с.</w:t>
      </w:r>
    </w:p>
    <w:p w:rsidR="00CD7421" w:rsidRDefault="00CD7421" w:rsidP="00507AFA">
      <w:pPr>
        <w:pStyle w:val="BodyTextIndent"/>
        <w:widowControl w:val="0"/>
        <w:numPr>
          <w:ilvl w:val="0"/>
          <w:numId w:val="4"/>
        </w:numPr>
        <w:tabs>
          <w:tab w:val="left" w:pos="-4860"/>
          <w:tab w:val="left" w:pos="-1985"/>
        </w:tabs>
        <w:ind w:hanging="720"/>
        <w:rPr>
          <w:i w:val="0"/>
          <w:iCs w:val="0"/>
        </w:rPr>
      </w:pPr>
      <w:r>
        <w:rPr>
          <w:i w:val="0"/>
          <w:iCs w:val="0"/>
        </w:rPr>
        <w:t>Уголовно-процессуальный кодекс Российской Федерации [Текст]. Новосибирск: Норматика, 2012. 251 с.</w:t>
      </w:r>
    </w:p>
    <w:p w:rsidR="00CD7421" w:rsidRDefault="00CD7421" w:rsidP="00507AFA">
      <w:pPr>
        <w:pStyle w:val="BodyTextIndent"/>
        <w:widowControl w:val="0"/>
        <w:numPr>
          <w:ilvl w:val="0"/>
          <w:numId w:val="4"/>
        </w:numPr>
        <w:tabs>
          <w:tab w:val="left" w:pos="-1985"/>
          <w:tab w:val="left" w:pos="284"/>
          <w:tab w:val="left" w:pos="426"/>
        </w:tabs>
        <w:ind w:hanging="720"/>
        <w:rPr>
          <w:i w:val="0"/>
          <w:iCs w:val="0"/>
        </w:rPr>
      </w:pPr>
      <w:r>
        <w:rPr>
          <w:i w:val="0"/>
          <w:iCs w:val="0"/>
        </w:rPr>
        <w:t>О частной детективной и охранной деятельности в Российской Федерации [Текст]: закон Российской Федерации: [принят 11 марта 1992 г.; с изм. и доп. от 21 марта 2002 г.] // Ведомости Съезда народных депутатов РФ и Верховного Совета РФ. 1992. № 17. Ст. 888; Собрание законодательства РФ. 2002. № 12. 1093.</w:t>
      </w:r>
    </w:p>
    <w:p w:rsidR="00CD7421" w:rsidRDefault="00CD7421" w:rsidP="00507AFA">
      <w:pPr>
        <w:pStyle w:val="BodyTextIndent"/>
        <w:widowControl w:val="0"/>
        <w:numPr>
          <w:ilvl w:val="0"/>
          <w:numId w:val="4"/>
        </w:numPr>
        <w:tabs>
          <w:tab w:val="left" w:pos="-1985"/>
          <w:tab w:val="left" w:pos="284"/>
          <w:tab w:val="left" w:pos="426"/>
        </w:tabs>
        <w:ind w:hanging="720"/>
        <w:rPr>
          <w:i w:val="0"/>
          <w:iCs w:val="0"/>
        </w:rPr>
      </w:pPr>
      <w:r>
        <w:rPr>
          <w:i w:val="0"/>
          <w:iCs w:val="0"/>
        </w:rPr>
        <w:t>О статусе судей в РФ [Текст]: закон Российской Федерации: [принят 26 июня 1992 г.; с изм. и доп. от 15 декабря 2001 г.] // Ведомости Съезда народных депутатов РФ и Верховного Совета РФ. 1992. № 30. Ст. 1792; Собрание законодательства. 2001. № 51. Ст. 4834.</w:t>
      </w:r>
    </w:p>
    <w:p w:rsidR="00CD7421" w:rsidRDefault="00CD7421" w:rsidP="00507AFA">
      <w:pPr>
        <w:pStyle w:val="BodyTextIndent"/>
        <w:widowControl w:val="0"/>
        <w:numPr>
          <w:ilvl w:val="0"/>
          <w:numId w:val="4"/>
        </w:numPr>
        <w:tabs>
          <w:tab w:val="left" w:pos="-4680"/>
          <w:tab w:val="left" w:pos="-2520"/>
          <w:tab w:val="left" w:pos="-1985"/>
        </w:tabs>
        <w:ind w:hanging="720"/>
        <w:rPr>
          <w:i w:val="0"/>
          <w:iCs w:val="0"/>
        </w:rPr>
      </w:pPr>
      <w:r>
        <w:rPr>
          <w:i w:val="0"/>
          <w:iCs w:val="0"/>
        </w:rPr>
        <w:t xml:space="preserve">Основы законодательства Российской Федерации о нотариате [Текст]: [приняты 11 февраля 1993 г.] // Ведомости Съезда народных депутатов РФ и Верховного Совета РФ. 1993. № 10. Ст. 357.  </w:t>
      </w:r>
    </w:p>
    <w:p w:rsidR="00CD7421" w:rsidRDefault="00CD7421" w:rsidP="00507AFA">
      <w:pPr>
        <w:pStyle w:val="BodyTextIndent"/>
        <w:widowControl w:val="0"/>
        <w:numPr>
          <w:ilvl w:val="0"/>
          <w:numId w:val="4"/>
        </w:numPr>
        <w:tabs>
          <w:tab w:val="left" w:pos="-4680"/>
          <w:tab w:val="left" w:pos="-2520"/>
          <w:tab w:val="left" w:pos="-1985"/>
        </w:tabs>
        <w:ind w:hanging="720"/>
        <w:rPr>
          <w:i w:val="0"/>
          <w:iCs w:val="0"/>
        </w:rPr>
      </w:pPr>
      <w:r>
        <w:rPr>
          <w:i w:val="0"/>
          <w:iCs w:val="0"/>
        </w:rPr>
        <w:t>О государственной тайне [Текст]: федер. закон: [принят 21 июля 1993 г.; с изм. и доп. от 6 октября 1997 г.] // Собрание законодательства РФ. 1997. № 41. Ст. 4673.</w:t>
      </w:r>
    </w:p>
    <w:p w:rsidR="00CD7421" w:rsidRDefault="00CD7421" w:rsidP="00507AFA">
      <w:pPr>
        <w:pStyle w:val="BodyTextIndent"/>
        <w:widowControl w:val="0"/>
        <w:numPr>
          <w:ilvl w:val="0"/>
          <w:numId w:val="4"/>
        </w:numPr>
        <w:tabs>
          <w:tab w:val="left" w:pos="-4680"/>
          <w:tab w:val="left" w:pos="-2520"/>
          <w:tab w:val="left" w:pos="-1985"/>
        </w:tabs>
        <w:ind w:hanging="720"/>
        <w:rPr>
          <w:i w:val="0"/>
          <w:iCs w:val="0"/>
        </w:rPr>
      </w:pPr>
      <w:r>
        <w:rPr>
          <w:i w:val="0"/>
          <w:iCs w:val="0"/>
        </w:rPr>
        <w:t>Основы законодательства Российской Федерации об охране здоровья граждан [Текст]: [приняты 22 июля 1993 г.] // Ведомости Съезда народных депутатов РФ и Верховного Совета РФ. 1993. № 33. Ст. 1318.</w:t>
      </w:r>
    </w:p>
    <w:p w:rsidR="00CD7421" w:rsidRDefault="00CD7421" w:rsidP="00507AFA">
      <w:pPr>
        <w:pStyle w:val="BodyTextIndent"/>
        <w:widowControl w:val="0"/>
        <w:numPr>
          <w:ilvl w:val="0"/>
          <w:numId w:val="4"/>
        </w:numPr>
        <w:tabs>
          <w:tab w:val="left" w:pos="-4680"/>
          <w:tab w:val="left" w:pos="-2520"/>
          <w:tab w:val="left" w:pos="-1985"/>
        </w:tabs>
        <w:ind w:hanging="720"/>
        <w:rPr>
          <w:i w:val="0"/>
          <w:iCs w:val="0"/>
        </w:rPr>
      </w:pPr>
      <w:r>
        <w:rPr>
          <w:i w:val="0"/>
          <w:iCs w:val="0"/>
        </w:rPr>
        <w:t>Об информации, информатизации и защите информации [Текст]: федер. закон: [принят 20 февраля 1995 г.] // Собрание законодательства РФ. 1995. № 8. Ст. 609.</w:t>
      </w:r>
    </w:p>
    <w:p w:rsidR="00CD7421" w:rsidRDefault="00CD7421" w:rsidP="00507AFA">
      <w:pPr>
        <w:pStyle w:val="BodyTextIndent"/>
        <w:widowControl w:val="0"/>
        <w:numPr>
          <w:ilvl w:val="0"/>
          <w:numId w:val="4"/>
        </w:numPr>
        <w:tabs>
          <w:tab w:val="left" w:pos="-1985"/>
        </w:tabs>
        <w:ind w:hanging="720"/>
        <w:rPr>
          <w:i w:val="0"/>
          <w:iCs w:val="0"/>
        </w:rPr>
      </w:pPr>
      <w:r>
        <w:rPr>
          <w:i w:val="0"/>
          <w:iCs w:val="0"/>
        </w:rPr>
        <w:t>О государственной защите судей, должностных лиц правоохранительных и контролирующих органов [Текст]: федер. закон: [принят 22 марта 1995 г.] // Собрание законодательства РФ. 1995. № 17. Ст. 1455.</w:t>
      </w:r>
    </w:p>
    <w:p w:rsidR="00CD7421" w:rsidRDefault="00CD7421" w:rsidP="00507AFA">
      <w:pPr>
        <w:pStyle w:val="BodyTextIndent"/>
        <w:widowControl w:val="0"/>
        <w:numPr>
          <w:ilvl w:val="0"/>
          <w:numId w:val="4"/>
        </w:numPr>
        <w:tabs>
          <w:tab w:val="left" w:pos="-1985"/>
          <w:tab w:val="left" w:pos="284"/>
          <w:tab w:val="left" w:pos="426"/>
        </w:tabs>
        <w:ind w:hanging="720"/>
        <w:rPr>
          <w:i w:val="0"/>
          <w:iCs w:val="0"/>
        </w:rPr>
      </w:pPr>
      <w:r>
        <w:rPr>
          <w:i w:val="0"/>
          <w:iCs w:val="0"/>
        </w:rPr>
        <w:t>О содержании под стражей подозреваемых и обвиняемых в совершении преступлений [Текст]: федер. закон: [принят 15 июля 1995 г.; с изм. и доп. от 21 июля 1998 г.] // Собрание законодательства РФ. 1995. № 29. Ст. 2759; 1998. № 30. Ст. 3613; 2001. № 11. Ст. 1002.</w:t>
      </w:r>
    </w:p>
    <w:p w:rsidR="00CD7421" w:rsidRDefault="00CD7421" w:rsidP="00507AFA">
      <w:pPr>
        <w:pStyle w:val="BodyTextIndent"/>
        <w:widowControl w:val="0"/>
        <w:numPr>
          <w:ilvl w:val="0"/>
          <w:numId w:val="4"/>
        </w:numPr>
        <w:tabs>
          <w:tab w:val="left" w:pos="-1985"/>
          <w:tab w:val="left" w:pos="284"/>
          <w:tab w:val="left" w:pos="426"/>
        </w:tabs>
        <w:ind w:hanging="720"/>
        <w:rPr>
          <w:i w:val="0"/>
          <w:iCs w:val="0"/>
        </w:rPr>
      </w:pPr>
      <w:r>
        <w:rPr>
          <w:i w:val="0"/>
          <w:iCs w:val="0"/>
        </w:rPr>
        <w:t>Об оперативно-розыскной деятельности в Российской Федерации [Текст]: федер. закон: [принят 12 августа 1995 г.] // Российская газета. 1995. 18 августа.</w:t>
      </w:r>
    </w:p>
    <w:p w:rsidR="00CD7421" w:rsidRDefault="00CD7421" w:rsidP="00507AFA">
      <w:pPr>
        <w:pStyle w:val="BodyTextIndent"/>
        <w:widowControl w:val="0"/>
        <w:numPr>
          <w:ilvl w:val="0"/>
          <w:numId w:val="4"/>
        </w:numPr>
        <w:tabs>
          <w:tab w:val="left" w:pos="-1985"/>
          <w:tab w:val="left" w:pos="284"/>
          <w:tab w:val="left" w:pos="426"/>
        </w:tabs>
        <w:ind w:hanging="720"/>
        <w:rPr>
          <w:i w:val="0"/>
          <w:iCs w:val="0"/>
        </w:rPr>
      </w:pPr>
      <w:r>
        <w:rPr>
          <w:i w:val="0"/>
          <w:iCs w:val="0"/>
        </w:rPr>
        <w:t xml:space="preserve">О внесении изменений и дополнений в Закон РФ «О прокуратуре РФ» [Текст]: федер. закон: [принят 17 ноября 1995 г.; с изм. и доп.] // Собрание законодательства РФ. 1995. № 47. Ст. 4472. </w:t>
      </w:r>
    </w:p>
    <w:p w:rsidR="00CD7421" w:rsidRDefault="00CD7421" w:rsidP="00507AFA">
      <w:pPr>
        <w:pStyle w:val="FootnoteText"/>
        <w:numPr>
          <w:ilvl w:val="0"/>
          <w:numId w:val="4"/>
        </w:numPr>
        <w:tabs>
          <w:tab w:val="left" w:pos="-1985"/>
          <w:tab w:val="left" w:pos="284"/>
          <w:tab w:val="left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 [Текст]: федер. закон: [принят 24 июня 1999 г.; в ред. федер. закона от 7 июля 2003 г.)] // Собрание законодательства РФ. 1999. № 26. Ст. 3177; 2001. № 3. Ст. 216; 2003. № 28. Ст. 2880; 2004. № 27. Ст. 2711; № 35. Ст. 3607.</w:t>
      </w:r>
    </w:p>
    <w:p w:rsidR="00CD7421" w:rsidRDefault="00CD7421" w:rsidP="00507AFA">
      <w:pPr>
        <w:pStyle w:val="FootnoteText"/>
        <w:numPr>
          <w:ilvl w:val="0"/>
          <w:numId w:val="4"/>
        </w:numPr>
        <w:tabs>
          <w:tab w:val="left" w:pos="-1985"/>
          <w:tab w:val="left" w:pos="284"/>
          <w:tab w:val="left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адвокатской деятельности и адвокатуре [Текст]: федер. закон: [принят 31 мая 2002 г.] // Собрание законодательства РФ. 2002. № 23. Ст. 2102.</w:t>
      </w:r>
    </w:p>
    <w:p w:rsidR="00CD7421" w:rsidRDefault="00CD7421" w:rsidP="00507AFA">
      <w:pPr>
        <w:pStyle w:val="FootnoteText"/>
        <w:numPr>
          <w:ilvl w:val="0"/>
          <w:numId w:val="4"/>
        </w:numPr>
        <w:tabs>
          <w:tab w:val="left" w:pos="-1985"/>
          <w:tab w:val="left" w:pos="284"/>
          <w:tab w:val="left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государственной защите потерпевших, свидетелей и иных участников уголовного судопроизводства [Текст]: федер. закон: [принят 20 августа 2004 г.] // Российская газета. 2004. 25 августа.</w:t>
      </w:r>
    </w:p>
    <w:p w:rsidR="00CD7421" w:rsidRDefault="00CD7421" w:rsidP="00507AFA">
      <w:pPr>
        <w:pStyle w:val="ListParagraph"/>
        <w:numPr>
          <w:ilvl w:val="0"/>
          <w:numId w:val="4"/>
        </w:numPr>
        <w:autoSpaceDE/>
        <w:adjustRightInd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присяжных заседателях федеральных судов общей юрисдикции в Российской Федерации [Текст]: федер. закон: [принят 20 августа 2004 г.] // Российская газета. 2004. 25 августа.</w:t>
      </w:r>
    </w:p>
    <w:p w:rsidR="00CD7421" w:rsidRDefault="00CD7421" w:rsidP="00507AFA">
      <w:pPr>
        <w:pStyle w:val="ListParagraph"/>
        <w:numPr>
          <w:ilvl w:val="0"/>
          <w:numId w:val="4"/>
        </w:numPr>
        <w:autoSpaceDE/>
        <w:adjustRightInd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компенсации за нарушение права на судопроизводство в разумный срок или права на исполнение судебного акта в разумный срок [Текст]: федер. закон: [принят 30 апреля 2010 г.] // Российская газета. 2010. 4 мая.</w:t>
      </w:r>
    </w:p>
    <w:p w:rsidR="00CD7421" w:rsidRDefault="00CD7421" w:rsidP="00507AFA">
      <w:pPr>
        <w:pStyle w:val="FootnoteText"/>
        <w:numPr>
          <w:ilvl w:val="0"/>
          <w:numId w:val="4"/>
        </w:numPr>
        <w:tabs>
          <w:tab w:val="left" w:pos="-1985"/>
          <w:tab w:val="left" w:pos="284"/>
          <w:tab w:val="left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Следственном комитете Российской Федерации [Текст]: федер. закон: [принят 28 декабря 2010 г.] // Российская газета. 2010. 30 декабря.</w:t>
      </w:r>
    </w:p>
    <w:p w:rsidR="00CD7421" w:rsidRDefault="00CD7421" w:rsidP="00507AFA">
      <w:pPr>
        <w:pStyle w:val="ListParagraph"/>
        <w:numPr>
          <w:ilvl w:val="0"/>
          <w:numId w:val="4"/>
        </w:numPr>
        <w:autoSpaceDE/>
        <w:adjustRightInd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полиции [Текст]: федер. закон [принят 7 февраля 2011 г.] // Российская газета. 2011. 8 февраля.</w:t>
      </w:r>
    </w:p>
    <w:p w:rsidR="00CD7421" w:rsidRDefault="00CD7421" w:rsidP="00507AFA">
      <w:pPr>
        <w:pStyle w:val="FootnoteText"/>
        <w:numPr>
          <w:ilvl w:val="0"/>
          <w:numId w:val="4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сведений конфиденциального характера [Текст]: указ Президента Российской Федерации [принят 6 марта 1997 г.] // Собрание законодательства РФ. 1997. № 10. Ст. 1127.</w:t>
      </w:r>
    </w:p>
    <w:p w:rsidR="00CD7421" w:rsidRDefault="00CD7421" w:rsidP="00507AFA">
      <w:pPr>
        <w:pStyle w:val="FootnoteText"/>
        <w:numPr>
          <w:ilvl w:val="0"/>
          <w:numId w:val="4"/>
        </w:numPr>
        <w:tabs>
          <w:tab w:val="left" w:pos="-1985"/>
          <w:tab w:val="left" w:pos="284"/>
          <w:tab w:val="left" w:pos="426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возмещении ущерба, причиненного гражданину незаконными действиями государственных и общественных организаций, а также должностных лиц при исполнении ими служебных обязанностей [Текст]: указ Президиума Верховного Совета СССР [принят 18 мая 1981 г.] // Ведомости Вер</w:t>
      </w:r>
      <w:r>
        <w:rPr>
          <w:rFonts w:ascii="Times New Roman" w:hAnsi="Times New Roman" w:cs="Times New Roman"/>
          <w:sz w:val="28"/>
          <w:szCs w:val="28"/>
        </w:rPr>
        <w:softHyphen/>
        <w:t>ховного Совета СССР. 1981. № 21. Ст. 741.</w:t>
      </w:r>
    </w:p>
    <w:p w:rsidR="00CD7421" w:rsidRDefault="00CD7421" w:rsidP="00507AFA">
      <w:pPr>
        <w:pStyle w:val="FootnoteText"/>
        <w:numPr>
          <w:ilvl w:val="0"/>
          <w:numId w:val="4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едином учете преступлений  [Текст]: приказ Генеральной прокуратуры РФ, МВД РФ, МЧС РФ, Минюста РФ, ФСБ РФ, Минэкономразвития и торговли РФ, Федеральной службы РФ по контролю за оборотом наркотиков: [принят 29 декабря 2005 г. № 39/1070/1021 /253/780/353/399] // Российская газета. 2006. 25 января.</w:t>
      </w:r>
    </w:p>
    <w:p w:rsidR="00CD7421" w:rsidRDefault="00CD7421" w:rsidP="00507AFA">
      <w:pPr>
        <w:pStyle w:val="FootnoteText"/>
        <w:numPr>
          <w:ilvl w:val="0"/>
          <w:numId w:val="4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усилении прокурорского надзора и ведомственного контроля за процессуальными решениями при рассмотрении сообщений о преступлении [Электронный ресурс]: приказ Генеральной прокуратуры и МВД: [принят 12 сентября 2006 г.] // Доступ из справ.-правовой системы «КонсультантПлюс» (дата обновления: 10.05.2011).</w:t>
      </w:r>
    </w:p>
    <w:p w:rsidR="00CD7421" w:rsidRDefault="00CD7421" w:rsidP="00507AFA">
      <w:pPr>
        <w:pStyle w:val="FootnoteText"/>
        <w:numPr>
          <w:ilvl w:val="0"/>
          <w:numId w:val="4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о порядке приема, регистрации и рассмотрения в органах прокуратуры Российской Федерации сообщений о преступлениях  [Электронный ресурс]: [утв. приказом Генерального прокурора РФ от 21 октября 2003 г.] // Доступ из справ.-правовой системы «КонсультантПлюс» (дата обновления: 10.05.2011).</w:t>
      </w:r>
    </w:p>
    <w:p w:rsidR="00CD7421" w:rsidRDefault="00CD7421" w:rsidP="00507AFA">
      <w:pPr>
        <w:pStyle w:val="FootnoteText"/>
        <w:numPr>
          <w:ilvl w:val="0"/>
          <w:numId w:val="4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прокурорского надзора за процессуальной деятельностью органов предварительного следствия [Электронный ресурс]: приказ Генерального прокурора РФ: [принят 7 сентября 2007 г.]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hyperlink r:id="rId5" w:history="1">
        <w:r>
          <w:rPr>
            <w:rStyle w:val="Hyperlink"/>
          </w:rPr>
          <w:t>http://genproc.gov.ru/documents/orders/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10.05.2011).</w:t>
      </w:r>
    </w:p>
    <w:p w:rsidR="00CD7421" w:rsidRDefault="00CD7421" w:rsidP="00507AFA">
      <w:pPr>
        <w:pStyle w:val="FootnoteText"/>
        <w:numPr>
          <w:ilvl w:val="0"/>
          <w:numId w:val="4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прокурорского надзора за процессуальной деятельностью органов дознания [Электронный ресурс]: приказ Генерального прокурора РФ: [принят 7 сентября 2007 г.] URL: // </w:t>
      </w:r>
      <w:hyperlink r:id="rId6" w:history="1">
        <w:r>
          <w:rPr>
            <w:rStyle w:val="Hyperlink"/>
          </w:rPr>
          <w:t>http://genproc.gov.ru/documents/orders/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10.05.2011).</w:t>
      </w:r>
    </w:p>
    <w:p w:rsidR="00CD7421" w:rsidRDefault="00CD7421" w:rsidP="00507AFA">
      <w:pPr>
        <w:pStyle w:val="FootnoteText"/>
        <w:numPr>
          <w:ilvl w:val="0"/>
          <w:numId w:val="4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организации процессуального контроля [Электронный ресурс]: приказ Председателя Следственного комитета при прокуратуре РФ: [принят 7 сентября 2007 г.]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hyperlink r:id="rId7" w:history="1">
        <w:r>
          <w:rPr>
            <w:rStyle w:val="Hyperlink"/>
          </w:rPr>
          <w:t>http://www.sledcomproc.ru/regulatory-framework/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10.05.2011).</w:t>
      </w:r>
    </w:p>
    <w:p w:rsidR="00CD7421" w:rsidRDefault="00CD7421" w:rsidP="00507AFA">
      <w:pPr>
        <w:pStyle w:val="FootnoteText"/>
        <w:numPr>
          <w:ilvl w:val="0"/>
          <w:numId w:val="4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объема и пределов полномочий руководителей следственных органов (следственных подразделений) системы Следственного комитета при прокуратуре Российской Федерации [Электронный ресурс]: приказ Председателя Следственного комитета при прокуратуре РФ: [принят 18 декабря 2007 г.]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hyperlink r:id="rId8" w:history="1">
        <w:r>
          <w:rPr>
            <w:rStyle w:val="Hyperlink"/>
          </w:rPr>
          <w:t>http://www.sledcomproc.ru/regulatory-framework/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10.05.2011).</w:t>
      </w:r>
    </w:p>
    <w:p w:rsidR="00CD7421" w:rsidRDefault="00CD7421" w:rsidP="00507AFA">
      <w:pPr>
        <w:pStyle w:val="FootnoteText"/>
        <w:numPr>
          <w:ilvl w:val="0"/>
          <w:numId w:val="4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о едином порядке приема, регистрации и проверки сообщений о преступлениях в системе Следственного комитета при прокуратуре Российской Федерации [Электронный ресурс]: [утв. приказом Председателя Следственного комитета при прокуратуре РФ от 07.09.2007]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// </w:t>
      </w:r>
      <w:hyperlink r:id="rId9" w:history="1">
        <w:r>
          <w:rPr>
            <w:rStyle w:val="Hyperlink"/>
          </w:rPr>
          <w:t>http://www.sledcomproc.ru/regulatory-framework/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10.05.2011).</w:t>
      </w:r>
    </w:p>
    <w:p w:rsidR="00CD7421" w:rsidRDefault="00CD7421" w:rsidP="00507AFA">
      <w:pPr>
        <w:pStyle w:val="FootnoteText"/>
        <w:numPr>
          <w:ilvl w:val="0"/>
          <w:numId w:val="4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о порядке приема, регистрации и разрешения в органах внутренних дел РФ сообщений о преступлениях и иной информации о правонарушениях [Текст]: [утв. приказом МВД РФ от 13.03.03] // Бюллетень нормативных актов федеральных органов исполнительной власти. 2003. № 26.</w:t>
      </w:r>
    </w:p>
    <w:p w:rsidR="00CD7421" w:rsidRDefault="00CD7421" w:rsidP="00507AFA">
      <w:pPr>
        <w:pStyle w:val="FootnoteText"/>
        <w:numPr>
          <w:ilvl w:val="0"/>
          <w:numId w:val="4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приема, регистрации, учета и рассмотрения в органах федеральной службы безопасности сообщений о преступлениях  [Текст]: [утв. приказом ФСБ РФ от 14.01.04] // Бюллетень нормативных актов федеральных органов исполнительной власти. 2004. № 10.</w:t>
      </w:r>
    </w:p>
    <w:p w:rsidR="00CD7421" w:rsidRDefault="00CD7421" w:rsidP="00507AFA">
      <w:pPr>
        <w:pStyle w:val="FootnoteText"/>
        <w:numPr>
          <w:ilvl w:val="0"/>
          <w:numId w:val="4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приема, регистрации, учета и разрешения в службе судебных приставов Министерства юстиции РФ заявлений, сообщений и иной информации о преступлениях [Текст]: [утв. приказом Минюста РФ от 27.06.02] // Бюллетень нормативных актов федеральных органов исполнительной власти. 2002. № 31.</w:t>
      </w:r>
    </w:p>
    <w:p w:rsidR="00CD7421" w:rsidRDefault="00CD7421" w:rsidP="00507AFA">
      <w:pPr>
        <w:pStyle w:val="FootnoteText"/>
        <w:numPr>
          <w:ilvl w:val="0"/>
          <w:numId w:val="4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профессиональной этики сотрудника органов внутренних дел Российской Федерации [Электронный ресурс]: [утв. приказом МВД от 24 декабря 2008 г.] // Доступ из справ.-правовой системы «КонсультантПлюс» (дата обновления: 10.05.2011).</w:t>
      </w:r>
    </w:p>
    <w:p w:rsidR="00CD7421" w:rsidRDefault="00CD7421" w:rsidP="00507AFA">
      <w:pPr>
        <w:pStyle w:val="FootnoteText"/>
        <w:numPr>
          <w:ilvl w:val="0"/>
          <w:numId w:val="4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профессиональной этики адвоката [Текст] // Адвокат. - 2003. - № 3. - С. 7-12.</w:t>
      </w:r>
    </w:p>
    <w:p w:rsidR="00CD7421" w:rsidRDefault="00CD7421" w:rsidP="00507AFA">
      <w:pPr>
        <w:pStyle w:val="FootnoteText"/>
        <w:tabs>
          <w:tab w:val="left" w:pos="-19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421" w:rsidRDefault="00CD7421" w:rsidP="00507AFA">
      <w:pPr>
        <w:pStyle w:val="FootnoteText"/>
        <w:tabs>
          <w:tab w:val="left" w:pos="-1985"/>
        </w:tabs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Судебная практика</w:t>
      </w:r>
    </w:p>
    <w:p w:rsidR="00CD7421" w:rsidRDefault="00CD7421" w:rsidP="00507AFA">
      <w:pPr>
        <w:pStyle w:val="FootnoteText"/>
        <w:tabs>
          <w:tab w:val="left" w:pos="-19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421" w:rsidRDefault="00CD7421" w:rsidP="00507AFA">
      <w:pPr>
        <w:pStyle w:val="BodyTextIndent"/>
        <w:widowControl w:val="0"/>
        <w:numPr>
          <w:ilvl w:val="0"/>
          <w:numId w:val="5"/>
        </w:numPr>
        <w:ind w:hanging="720"/>
        <w:rPr>
          <w:i w:val="0"/>
          <w:iCs w:val="0"/>
        </w:rPr>
      </w:pPr>
      <w:r>
        <w:rPr>
          <w:i w:val="0"/>
          <w:iCs w:val="0"/>
        </w:rPr>
        <w:t>По делу о проверке конституционности положений статей 125, 219, 227, 229, 236, 237, 239, 246, 254, 271, 378, 405 и 408, а также глав 35 и 39 Уголовно-процессуального кодекса Российской Федерации в связи с запросами судов общей юрисдикции и жалобами граждан  [Текст]: постановление Конституционного суда РФ: [вынесено 8 декабря 2003 г.] // Российская газета. 2003. 23 декабря.</w:t>
      </w:r>
    </w:p>
    <w:p w:rsidR="00CD7421" w:rsidRDefault="00CD7421" w:rsidP="00507AFA">
      <w:pPr>
        <w:pStyle w:val="BodyTextIndent"/>
        <w:widowControl w:val="0"/>
        <w:numPr>
          <w:ilvl w:val="0"/>
          <w:numId w:val="5"/>
        </w:numPr>
        <w:ind w:hanging="720"/>
        <w:rPr>
          <w:i w:val="0"/>
          <w:iCs w:val="0"/>
        </w:rPr>
      </w:pPr>
      <w:r>
        <w:rPr>
          <w:i w:val="0"/>
          <w:iCs w:val="0"/>
        </w:rPr>
        <w:t>По делу о проверке конституционности отдельных положений статей 7, 15, 107, 234 и 450 Уголовно-процессуального кодекса Российской Федерации в связи с запросом группы депутатов Государственной Думы  [Текст]: постановление Конституционного суда РФ: [вынесено 29 июня 2004 г.] // Российская газета. 2004. 7 июля.</w:t>
      </w:r>
    </w:p>
    <w:p w:rsidR="00CD7421" w:rsidRDefault="00CD7421" w:rsidP="00507AFA">
      <w:pPr>
        <w:pStyle w:val="BodyTextIndent"/>
        <w:widowControl w:val="0"/>
        <w:numPr>
          <w:ilvl w:val="0"/>
          <w:numId w:val="5"/>
        </w:numPr>
        <w:ind w:hanging="720"/>
        <w:rPr>
          <w:i w:val="0"/>
          <w:iCs w:val="0"/>
        </w:rPr>
      </w:pPr>
      <w:r>
        <w:rPr>
          <w:i w:val="0"/>
          <w:iCs w:val="0"/>
        </w:rPr>
        <w:t>По делу о проверке конституционности ряда положений Уголовно-процессуального кодекса Российской Федерации, регламентирующих порядок и сроки применения в качестве меры пресечения заключения под стражу на стадиях уголовного судопроизводства, следующих за окончанием предварительного расследования и направлением уголовного дела в суд, в связи с жалобами ряда граждан  [Текст]: постановление Конституционного суда РФ: [вынесено 22 марта 2005 г.] // Российская газета. 2005. 1 апреля.</w:t>
      </w:r>
    </w:p>
    <w:p w:rsidR="00CD7421" w:rsidRDefault="00CD7421" w:rsidP="00507AFA">
      <w:pPr>
        <w:pStyle w:val="a0"/>
        <w:widowControl w:val="0"/>
        <w:numPr>
          <w:ilvl w:val="0"/>
          <w:numId w:val="5"/>
        </w:numPr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делу о проверке конституционности статьи 405 Уголовно-процессуального кодекса Российской Федерации в связи с запросом Курганского областного суда, жалобами Уполномоченного по правам человека в Российской Федерации, Производственно-технического кооператива «Содействие», Общества с ограниченной ответственностью «Карелия» и ряда граждан [Текст]: постановление Конституционного суда РФ: [вынесено 11 мая 2005 года] // Собрание законодательства РФ. - 2005. - № 22. - Ст. 2194.</w:t>
      </w:r>
    </w:p>
    <w:p w:rsidR="00CD7421" w:rsidRDefault="00CD7421" w:rsidP="00507AFA">
      <w:pPr>
        <w:pStyle w:val="BodyTextIndent"/>
        <w:widowControl w:val="0"/>
        <w:numPr>
          <w:ilvl w:val="0"/>
          <w:numId w:val="5"/>
        </w:numPr>
        <w:ind w:hanging="720"/>
        <w:rPr>
          <w:i w:val="0"/>
          <w:iCs w:val="0"/>
        </w:rPr>
      </w:pPr>
      <w:r>
        <w:rPr>
          <w:i w:val="0"/>
          <w:iCs w:val="0"/>
        </w:rPr>
        <w:t>По делу о проверке конституционности положений частей второй и четвертой статьи 20, части шестой статьи 144, пункта 3 части первой статьи 145, части третьей статьи 318, частей первой и второй статьи 319 Уголовно-процессуального кодекса Российской Федерации в связи с запросами Законодательного Собрания Республики Карелия и Октябрьского районного суда города Мурманска  [Текст]: постановление Конституционного суда РФ: [вынесено 27 июня 2005 года] // Российская газета. 2005. 8 июля.</w:t>
      </w:r>
    </w:p>
    <w:p w:rsidR="00CD7421" w:rsidRDefault="00CD7421" w:rsidP="00507AFA">
      <w:pPr>
        <w:pStyle w:val="BodyTextIndent"/>
        <w:widowControl w:val="0"/>
        <w:numPr>
          <w:ilvl w:val="0"/>
          <w:numId w:val="5"/>
        </w:numPr>
        <w:ind w:hanging="720"/>
        <w:rPr>
          <w:i w:val="0"/>
          <w:iCs w:val="0"/>
        </w:rPr>
      </w:pPr>
      <w:r>
        <w:rPr>
          <w:i w:val="0"/>
          <w:iCs w:val="0"/>
        </w:rPr>
        <w:t xml:space="preserve">По делу о проверке конституционности положений статей 237, 413 и 418 Уголовно-процессуального кодекса Российской Федерации в связи с запросом президиума Курганского областного суда  [Текст]: постановление Конституционного суда РФ: [вынесено 16 мая 2007 г.] // Российская газета. 2007. 2 июня. </w:t>
      </w:r>
    </w:p>
    <w:p w:rsidR="00CD7421" w:rsidRDefault="00CD7421" w:rsidP="00507AFA">
      <w:pPr>
        <w:pStyle w:val="BodyTextIndent"/>
        <w:widowControl w:val="0"/>
        <w:numPr>
          <w:ilvl w:val="0"/>
          <w:numId w:val="5"/>
        </w:numPr>
        <w:ind w:hanging="720"/>
        <w:rPr>
          <w:i w:val="0"/>
          <w:iCs w:val="0"/>
        </w:rPr>
      </w:pPr>
      <w:r>
        <w:rPr>
          <w:i w:val="0"/>
          <w:iCs w:val="0"/>
        </w:rPr>
        <w:t>По делу о проверке конституционности ряда положений статей 402, 433, 437, 438, 439, 441, 444 и 445 Уголовно-процессуального кодекса Российской Федерации в связи с жалобами граждан С.Г. Абламского, О.Б. Лобашовой и В.К. Матвеева  [Текст]: постановление Конституционного суда РФ: [вынесено 20 ноября 2007 г.] // Российская газета. 2007. 28 ноября.</w:t>
      </w:r>
    </w:p>
    <w:p w:rsidR="00CD7421" w:rsidRDefault="00CD7421" w:rsidP="00507AFA">
      <w:pPr>
        <w:pStyle w:val="ListParagraph"/>
        <w:numPr>
          <w:ilvl w:val="0"/>
          <w:numId w:val="5"/>
        </w:numPr>
        <w:autoSpaceDE/>
        <w:adjustRightInd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делу о проверке конституционности положений статьи 82 Уголовно-процессуального кодекса Российской Федерации в связи с жалобой гражданина В.В. Костылева [Текст]: постановление Конституционного суда РФ: [вынесено 16 июля 2008 г.] // Российская газета. 2008. 1 августа. </w:t>
      </w:r>
    </w:p>
    <w:p w:rsidR="00CD7421" w:rsidRDefault="00CD7421" w:rsidP="00507AFA">
      <w:pPr>
        <w:pStyle w:val="ListParagraph"/>
        <w:numPr>
          <w:ilvl w:val="0"/>
          <w:numId w:val="5"/>
        </w:numPr>
        <w:autoSpaceDE/>
        <w:adjustRightInd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делу о проверке конституционности положений частей первой, третьей и девятой статьи 115, пункта 2 части первой статьи 208 Уголовно-процессуального кодекса Российской Федерации и абзаца девятого пункта 1 статьи 126 Федерального закона "О несостоятельности (банкротстве)" в связи с жалобами закрытого акционерного общества "Недвижимость-М", общества с ограниченной ответственностью "Соломатинское хлебоприемное предприятие" и гражданки Л.И. Костаревой [Текст]: постановление Конституционного суда РФ: [вынесено 31 января 2011 г.] // Российская газета. 2011. 11 февраля.</w:t>
      </w:r>
    </w:p>
    <w:p w:rsidR="00CD7421" w:rsidRDefault="00CD7421" w:rsidP="00507AFA">
      <w:pPr>
        <w:pStyle w:val="Heading1"/>
        <w:keepNext w:val="0"/>
        <w:widowControl w:val="0"/>
        <w:numPr>
          <w:ilvl w:val="0"/>
          <w:numId w:val="5"/>
        </w:numPr>
        <w:ind w:hanging="720"/>
        <w:jc w:val="both"/>
      </w:pPr>
      <w:hyperlink r:id="rId10" w:tgtFrame="_blank" w:history="1">
        <w:r>
          <w:rPr>
            <w:rStyle w:val="Hyperlink"/>
          </w:rPr>
          <w:t>Постановление Конституционного Суда РФ от 21.12.2011 N 30-П "По делу о проверке конституционности положений статьи 90 Уголовно-процессуального кодекса Российской Федерации в связи с жалобой граждан В.Д. Власенко и Е.А. Власенко"</w:t>
        </w:r>
      </w:hyperlink>
      <w:r>
        <w:t>// Доступ из справ.-правовой системы «КонсультантПлюс» (дата обновления: 10.02.2012).</w:t>
      </w:r>
    </w:p>
    <w:p w:rsidR="00CD7421" w:rsidRDefault="00CD7421" w:rsidP="00507AFA">
      <w:pPr>
        <w:pStyle w:val="Heading1"/>
        <w:keepNext w:val="0"/>
        <w:widowControl w:val="0"/>
        <w:numPr>
          <w:ilvl w:val="0"/>
          <w:numId w:val="5"/>
        </w:numPr>
        <w:ind w:hanging="720"/>
        <w:jc w:val="both"/>
      </w:pPr>
      <w:hyperlink r:id="rId11" w:tgtFrame="_blank" w:history="1">
        <w:r>
          <w:rPr>
            <w:rStyle w:val="Hyperlink"/>
          </w:rPr>
          <w:t>Постановление Конституционного Суда РФ от 18.10.2011 N 23-П "По делу о проверке конституционности положений статей 144, 145 и 448 Уголовно-процессуального кодекса Российской Федерации и пункта 8 статьи 16 Закона Российской Федерации "О статусе судей в Российской Федерации" в связи с жалобой гражданина С.Л. Панченко"</w:t>
        </w:r>
      </w:hyperlink>
      <w:r>
        <w:t xml:space="preserve"> // Доступ из справ.-правовой системы «КонсультантПлюс» (дата обновления: 10.02.2012).</w:t>
      </w:r>
    </w:p>
    <w:p w:rsidR="00CD7421" w:rsidRDefault="00CD7421" w:rsidP="00507AFA">
      <w:pPr>
        <w:pStyle w:val="Heading1"/>
        <w:keepNext w:val="0"/>
        <w:widowControl w:val="0"/>
        <w:numPr>
          <w:ilvl w:val="0"/>
          <w:numId w:val="5"/>
        </w:numPr>
        <w:ind w:hanging="720"/>
        <w:jc w:val="both"/>
      </w:pPr>
      <w:hyperlink r:id="rId12" w:tgtFrame="_blank" w:history="1">
        <w:r>
          <w:rPr>
            <w:rStyle w:val="Hyperlink"/>
          </w:rPr>
          <w:t>Постановление Конституционного Суда РФ от 17.10.2011 N 22-П "По делу о проверке конституционности частей первой и второй статьи 133 Уголовно-процессуального кодекса Российской Федерации в связи с жалобами граждан В.А. Тихомировой, И.И. Тихомировой и И.Н. Сардыко"</w:t>
        </w:r>
      </w:hyperlink>
      <w:r>
        <w:t xml:space="preserve"> // Доступ из справ.-правовой системы «КонсультантПлюс» (дата обновления: 10.02.2012).</w:t>
      </w:r>
    </w:p>
    <w:p w:rsidR="00CD7421" w:rsidRDefault="00CD7421" w:rsidP="00507AFA">
      <w:pPr>
        <w:pStyle w:val="Heading1"/>
        <w:keepNext w:val="0"/>
        <w:widowControl w:val="0"/>
        <w:numPr>
          <w:ilvl w:val="0"/>
          <w:numId w:val="5"/>
        </w:numPr>
        <w:ind w:hanging="720"/>
        <w:jc w:val="both"/>
      </w:pPr>
      <w:hyperlink r:id="rId13" w:tgtFrame="_blank" w:history="1">
        <w:r>
          <w:rPr>
            <w:rStyle w:val="Hyperlink"/>
          </w:rPr>
          <w:t>Постановление Конституционного Суда РФ от 20.07.2011 N 21-П "По делу о проверке конституционности части третьей статьи 29 Закона Российской Федерации "О милиции" в связи с жалобой гражданина К.А. Охотникова"</w:t>
        </w:r>
      </w:hyperlink>
      <w:r>
        <w:t xml:space="preserve"> // Доступ из справ.-правовой системы «КонсультантПлюс» (дата обновления: 10.02.2012).</w:t>
      </w:r>
    </w:p>
    <w:p w:rsidR="00CD7421" w:rsidRDefault="00CD7421" w:rsidP="00507AFA">
      <w:pPr>
        <w:pStyle w:val="Heading1"/>
        <w:keepNext w:val="0"/>
        <w:widowControl w:val="0"/>
        <w:numPr>
          <w:ilvl w:val="0"/>
          <w:numId w:val="5"/>
        </w:numPr>
        <w:ind w:hanging="720"/>
        <w:jc w:val="both"/>
      </w:pPr>
      <w:hyperlink r:id="rId14" w:tgtFrame="_blank" w:history="1">
        <w:r>
          <w:rPr>
            <w:rStyle w:val="Hyperlink"/>
          </w:rPr>
          <w:t>Постановление Конституционного Суда РФ от 19.07.2011 N 18-П "По делу о проверке конституционности положения части второй статьи 135 Уголовно-процессуального кодекса Российской Федерации в связи с жалобой гражданина В.С. Шашарина"</w:t>
        </w:r>
      </w:hyperlink>
      <w:r>
        <w:t>// Доступ из справ.-правовой системы «КонсультантПлюс» (дата обновления: 10.02.2012).</w:t>
      </w:r>
    </w:p>
    <w:p w:rsidR="00CD7421" w:rsidRDefault="00CD7421" w:rsidP="00507AFA">
      <w:pPr>
        <w:pStyle w:val="Heading1"/>
        <w:keepNext w:val="0"/>
        <w:widowControl w:val="0"/>
        <w:numPr>
          <w:ilvl w:val="0"/>
          <w:numId w:val="5"/>
        </w:numPr>
        <w:ind w:hanging="720"/>
        <w:jc w:val="both"/>
      </w:pPr>
      <w:hyperlink r:id="rId15" w:tgtFrame="_blank" w:history="1">
        <w:r>
          <w:rPr>
            <w:rStyle w:val="Hyperlink"/>
          </w:rPr>
          <w:t>Постановление Конституционного Суда РФ от 14.07.2011 N 16-П "По делу о проверке конституционности положений пункта 4 части первой статьи 24 и пункта 1 статьи 254 Уголовно-процессуального кодекса Российской Федерации в связи с жалобами граждан С.И. Александрина и Ю.Ф. Ващенко"</w:t>
        </w:r>
      </w:hyperlink>
      <w:r>
        <w:t xml:space="preserve"> // Доступ из справ.-правовой системы «КонсультантПлюс» (дата обновления: 10.02.2012).</w:t>
      </w:r>
    </w:p>
    <w:p w:rsidR="00CD7421" w:rsidRDefault="00CD7421" w:rsidP="00507AFA">
      <w:pPr>
        <w:pStyle w:val="Heading1"/>
        <w:keepNext w:val="0"/>
        <w:widowControl w:val="0"/>
        <w:numPr>
          <w:ilvl w:val="0"/>
          <w:numId w:val="5"/>
        </w:numPr>
        <w:ind w:hanging="720"/>
        <w:jc w:val="both"/>
      </w:pPr>
      <w:hyperlink r:id="rId16" w:tgtFrame="_blank" w:history="1">
        <w:r>
          <w:rPr>
            <w:rStyle w:val="Hyperlink"/>
          </w:rPr>
          <w:t>Постановление Конституционного Суда РФ от 09.06.2011 N 12-П "По делу о проверке конституционности положений пункта 7 статьи 16 Закона Российской Федерации "О статусе судей в Российской Федерации" и части первой статьи 9 Федерального закона "Об оперативно-розыскной деятельности" в связи с жалобой гражданина И.В. Аносова"</w:t>
        </w:r>
      </w:hyperlink>
      <w:r>
        <w:t xml:space="preserve"> // Доступ из справ.-правовой системы «КонсультантПлюс» (дата обновления: 10.02.2012).</w:t>
      </w:r>
    </w:p>
    <w:p w:rsidR="00CD7421" w:rsidRDefault="00CD7421" w:rsidP="00507AFA">
      <w:pPr>
        <w:pStyle w:val="BodyTextIndent"/>
        <w:widowControl w:val="0"/>
        <w:numPr>
          <w:ilvl w:val="0"/>
          <w:numId w:val="5"/>
        </w:numPr>
        <w:ind w:hanging="720"/>
        <w:rPr>
          <w:i w:val="0"/>
          <w:iCs w:val="0"/>
        </w:rPr>
      </w:pPr>
      <w:r>
        <w:rPr>
          <w:i w:val="0"/>
          <w:iCs w:val="0"/>
        </w:rPr>
        <w:t>По жалобе гражданина Коваля Сергея Владимировича на нарушение его конституционных прав положениями статей 47 и 53 Уголовно-процессуального кодекса Российской Федерации  [Текст]: определение Конституционного суда РФ: [вынесено 12 мая 2003 г.] // Собрание законодательства РФ. 2003. № 27. Ст. 2872.</w:t>
      </w:r>
    </w:p>
    <w:p w:rsidR="00CD7421" w:rsidRDefault="00CD7421" w:rsidP="00507AFA">
      <w:pPr>
        <w:pStyle w:val="BodyTextIndent"/>
        <w:widowControl w:val="0"/>
        <w:numPr>
          <w:ilvl w:val="0"/>
          <w:numId w:val="5"/>
        </w:numPr>
        <w:ind w:hanging="720"/>
        <w:rPr>
          <w:i w:val="0"/>
          <w:iCs w:val="0"/>
        </w:rPr>
      </w:pPr>
      <w:r>
        <w:rPr>
          <w:i w:val="0"/>
          <w:iCs w:val="0"/>
        </w:rPr>
        <w:t>По жалобе гражданки Аликиной Татьяны Николаевны на нарушение ее конституционных прав пунктом 1 статьи 1070 Гражданского кодекса Российской Федерации  [Текст]: определение Конституционного суда РФ: [вынесено 4 декабря 2003 г.] // Российская газета. 2004. 17 февраля.</w:t>
      </w:r>
    </w:p>
    <w:p w:rsidR="00CD7421" w:rsidRDefault="00CD7421" w:rsidP="00507AFA">
      <w:pPr>
        <w:pStyle w:val="FootnoteText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По жалобам граждан Л.Д. Вальдмана, С.М. Григорьева и региональной общественной организации “Объединение вкладчиков “МММ” на нарушение конституционных прав и свобод рядом положений Уголовно-процессуального кодекса Российской Федерации, Арбитражного процессуального кодекса Российской Федерации и Федерального закона “Об адвокатской деятельности и адвокатуре в Российской Федерации” </w:t>
      </w:r>
      <w:r>
        <w:rPr>
          <w:rFonts w:ascii="Times New Roman" w:hAnsi="Times New Roman" w:cs="Times New Roman"/>
          <w:sz w:val="28"/>
          <w:szCs w:val="28"/>
        </w:rPr>
        <w:t>[Электронный ресурс]: определение Конституционного суда РФ: [вынесено 5 декабря 2003 г.] URL: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// </w:t>
      </w:r>
      <w:hyperlink r:id="rId17" w:history="1">
        <w:r>
          <w:rPr>
            <w:rStyle w:val="Hyperlink"/>
            <w:lang w:val="en-US"/>
          </w:rPr>
          <w:t>http</w:t>
        </w:r>
        <w:r>
          <w:rPr>
            <w:rStyle w:val="Hyperlink"/>
          </w:rPr>
          <w:t>://</w:t>
        </w:r>
        <w:r>
          <w:rPr>
            <w:rStyle w:val="Hyperlink"/>
            <w:lang w:val="en-US"/>
          </w:rPr>
          <w:t>ks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rfnet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10.05.2011).</w:t>
      </w:r>
    </w:p>
    <w:p w:rsidR="00CD7421" w:rsidRDefault="00CD7421" w:rsidP="00507AFA">
      <w:pPr>
        <w:pStyle w:val="FootnoteText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жалобе гражданки Ивкиной Валентины Оноприевны на нарушение ее конституционных прав частью первой статьи 45 и статьей 405 Уголовно-процессуального кодекса Российской Федерации [Электронный ресурс]: определение Конституционного суда РФ: [вынесено 5 февраля 2004 г.] </w:t>
      </w:r>
      <w:r>
        <w:rPr>
          <w:rFonts w:ascii="Times New Roman" w:hAnsi="Times New Roman" w:cs="Times New Roman"/>
          <w:sz w:val="28"/>
          <w:szCs w:val="28"/>
          <w:lang w:val="en-US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hyperlink r:id="rId18" w:history="1">
        <w:r>
          <w:rPr>
            <w:rStyle w:val="Hyperlink"/>
            <w:lang w:val="en-US"/>
          </w:rPr>
          <w:t>http</w:t>
        </w:r>
        <w:r>
          <w:rPr>
            <w:rStyle w:val="Hyperlink"/>
          </w:rPr>
          <w:t>://</w:t>
        </w:r>
        <w:r>
          <w:rPr>
            <w:rStyle w:val="Hyperlink"/>
            <w:lang w:val="en-US"/>
          </w:rPr>
          <w:t>ks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rfnet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10.05.2011).</w:t>
      </w:r>
    </w:p>
    <w:p w:rsidR="00CD7421" w:rsidRDefault="00CD7421" w:rsidP="00507AFA">
      <w:pPr>
        <w:pStyle w:val="BodyTextIndent"/>
        <w:widowControl w:val="0"/>
        <w:numPr>
          <w:ilvl w:val="0"/>
          <w:numId w:val="5"/>
        </w:numPr>
        <w:ind w:hanging="720"/>
        <w:rPr>
          <w:i w:val="0"/>
          <w:iCs w:val="0"/>
        </w:rPr>
      </w:pPr>
      <w:r>
        <w:rPr>
          <w:i w:val="0"/>
          <w:iCs w:val="0"/>
        </w:rPr>
        <w:t>По жалобе гражданина Горского Анатолия Вадимовича на нарушение его конституционных прав пунктом 6 части второй статьи 231 Уголовно-процессуального кодекса Российской Федерации  [Текст]: определение Конституционного суда РФ: [вынесено 8 апреля 2004 г.] // Российская газета. 2004. 9 июня.</w:t>
      </w:r>
    </w:p>
    <w:p w:rsidR="00CD7421" w:rsidRDefault="00CD7421" w:rsidP="00507AFA">
      <w:pPr>
        <w:pStyle w:val="BodyTextIndent"/>
        <w:widowControl w:val="0"/>
        <w:numPr>
          <w:ilvl w:val="0"/>
          <w:numId w:val="5"/>
        </w:numPr>
        <w:ind w:hanging="720"/>
        <w:rPr>
          <w:i w:val="0"/>
          <w:iCs w:val="0"/>
        </w:rPr>
      </w:pPr>
      <w:r>
        <w:rPr>
          <w:i w:val="0"/>
          <w:iCs w:val="0"/>
        </w:rPr>
        <w:t>По жалобе гражданина Алексеенко Евгения Юрьевича на нарушение его конституционных прав положениями частей пятой и седьмой статьи 236 УПК Российской Федерации  [Текст]: определение Конституционного суда РФ: [вынесено 9 июня 2004 г.] // Российская газета. 2004. 5 октября.</w:t>
      </w:r>
    </w:p>
    <w:p w:rsidR="00CD7421" w:rsidRDefault="00CD7421" w:rsidP="00507AFA">
      <w:pPr>
        <w:pStyle w:val="FootnoteText"/>
        <w:numPr>
          <w:ilvl w:val="0"/>
          <w:numId w:val="5"/>
        </w:numPr>
        <w:tabs>
          <w:tab w:val="left" w:pos="-4680"/>
          <w:tab w:val="left" w:pos="-2520"/>
          <w:tab w:val="left" w:pos="-198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жалобе гражданина Корковидова Артура Константиновича на нарушение его конституционных прав статьями 195, 198 и 203 Уголовно-процессуального кодекса Российской Федерации [Электронный ресурс]: определение Конституционного суда РФ: [вынесено 18 июня 2004 г.] </w:t>
      </w:r>
      <w:r>
        <w:rPr>
          <w:rFonts w:ascii="Times New Roman" w:hAnsi="Times New Roman" w:cs="Times New Roman"/>
          <w:sz w:val="28"/>
          <w:szCs w:val="28"/>
          <w:lang w:val="en-US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hyperlink r:id="rId19" w:history="1">
        <w:r>
          <w:rPr>
            <w:rStyle w:val="Hyperlink"/>
            <w:lang w:val="en-US"/>
          </w:rPr>
          <w:t>http</w:t>
        </w:r>
        <w:r>
          <w:rPr>
            <w:rStyle w:val="Hyperlink"/>
          </w:rPr>
          <w:t>://</w:t>
        </w:r>
        <w:r>
          <w:rPr>
            <w:rStyle w:val="Hyperlink"/>
            <w:lang w:val="en-US"/>
          </w:rPr>
          <w:t>ks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rfnet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дата обращения: 10.05.2011).</w:t>
      </w:r>
    </w:p>
    <w:p w:rsidR="00CD7421" w:rsidRDefault="00CD7421" w:rsidP="00507AFA">
      <w:pPr>
        <w:pStyle w:val="BodyTextIndent"/>
        <w:widowControl w:val="0"/>
        <w:numPr>
          <w:ilvl w:val="0"/>
          <w:numId w:val="5"/>
        </w:numPr>
        <w:ind w:hanging="720"/>
        <w:rPr>
          <w:i w:val="0"/>
          <w:iCs w:val="0"/>
        </w:rPr>
      </w:pPr>
      <w:r>
        <w:rPr>
          <w:i w:val="0"/>
          <w:iCs w:val="0"/>
        </w:rPr>
        <w:t xml:space="preserve">По жалобе граждан С.В. Бородина, В.Н. Буробина, А.В. Быковского и других на нарушение их конституционных прав статьями 7, 29, 182 и 183 Уголовно-процессуального кодекса Российской Федерации  [Текст]: определение Конституционного суда РФ: [вынесено 8 ноября 2005 г.] // Российская газета. 2006. 31 января. </w:t>
      </w:r>
    </w:p>
    <w:p w:rsidR="00CD7421" w:rsidRDefault="00CD7421" w:rsidP="00507AFA">
      <w:pPr>
        <w:widowControl w:val="0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 соблюдении судами Российской Федерации процессуального за</w:t>
      </w:r>
      <w:r>
        <w:rPr>
          <w:sz w:val="28"/>
          <w:szCs w:val="28"/>
        </w:rPr>
        <w:softHyphen/>
        <w:t>конодательства при судебном разбирательстве уголовных дел  [Текст]: поста</w:t>
      </w:r>
      <w:r>
        <w:rPr>
          <w:sz w:val="28"/>
          <w:szCs w:val="28"/>
        </w:rPr>
        <w:softHyphen/>
        <w:t xml:space="preserve">новление Пленума Верховного суда РФ: [принято 17 сентября 1975 г.; в ред. постановления Пленума от 21 декабря 1993 г. № 11] // Сборник Постановлений Пленума Верховного Суда РФ, 1961 - 1993 / сост. В.М. Лебедев 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и др.</w:t>
      </w:r>
      <w:r>
        <w:rPr>
          <w:sz w:val="28"/>
          <w:szCs w:val="28"/>
          <w:lang w:val="en-US"/>
        </w:rPr>
        <w:t>].</w:t>
      </w:r>
      <w:r>
        <w:rPr>
          <w:sz w:val="28"/>
          <w:szCs w:val="28"/>
        </w:rPr>
        <w:t xml:space="preserve"> М., 1994. С. 199-205.</w:t>
      </w:r>
    </w:p>
    <w:p w:rsidR="00CD7421" w:rsidRDefault="00CD7421" w:rsidP="00507AFA">
      <w:pPr>
        <w:widowControl w:val="0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Об обеспечении всесторонности, полноты и объективности расс</w:t>
      </w:r>
      <w:r>
        <w:rPr>
          <w:sz w:val="28"/>
          <w:szCs w:val="28"/>
        </w:rPr>
        <w:softHyphen/>
        <w:t>мотрения судами уголовных дел  [Текст]: постановление Пленума Верховного суда РФ: [принято 21 апреля 1987 г.; в ред. постановления Пленума от 21 декабря 1993 г. № 11] // Там же. С. 257-262.</w:t>
      </w:r>
    </w:p>
    <w:p w:rsidR="00CD7421" w:rsidRDefault="00CD7421" w:rsidP="00507AFA">
      <w:pPr>
        <w:widowControl w:val="0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 повышении роли судов кассационной инстанции в обеспечении качества рассмотрения уголовных дел  [Текст]: постановление Пленума Верховного суда РФ: [принято 23 августа 1988 г.; в ред. постановления Пленума от 21 декабря 1993 г. № 11] // Там же. С. 268-274.</w:t>
      </w:r>
    </w:p>
    <w:p w:rsidR="00CD7421" w:rsidRDefault="00CD7421" w:rsidP="00507AFA">
      <w:pPr>
        <w:widowControl w:val="0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 соблюдении судами Российской Федерации процессуального за</w:t>
      </w:r>
      <w:r>
        <w:rPr>
          <w:sz w:val="28"/>
          <w:szCs w:val="28"/>
        </w:rPr>
        <w:softHyphen/>
        <w:t>конодательства при рассмотрении уголовных дел по первой инстан</w:t>
      </w:r>
      <w:r>
        <w:rPr>
          <w:sz w:val="28"/>
          <w:szCs w:val="28"/>
        </w:rPr>
        <w:softHyphen/>
        <w:t>ции  [Текст]: постановление Пленума Верховного суда РФ: [принято 29 августа 1989 г.; в ред. постановления Пленума от 21 декабря 1993 г. № 11] // Там же. С. 276-278.</w:t>
      </w:r>
    </w:p>
    <w:p w:rsidR="00CD7421" w:rsidRDefault="00CD7421" w:rsidP="00507AFA">
      <w:pPr>
        <w:widowControl w:val="0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 некоторых вопросах применения судами Конституции Российс</w:t>
      </w:r>
      <w:r>
        <w:rPr>
          <w:sz w:val="28"/>
          <w:szCs w:val="28"/>
        </w:rPr>
        <w:softHyphen/>
        <w:t>кой Федерации при осуществлении правосудия  [Текст]: постановление Пленума Верховного суда РФ: [принято 31 октября 1995 г.] // Российская газета. 1995. 28 декабря.</w:t>
      </w:r>
    </w:p>
    <w:p w:rsidR="00CD7421" w:rsidRDefault="00CD7421" w:rsidP="00507AFA">
      <w:pPr>
        <w:pStyle w:val="BodyTextIndent"/>
        <w:widowControl w:val="0"/>
        <w:numPr>
          <w:ilvl w:val="0"/>
          <w:numId w:val="5"/>
        </w:numPr>
        <w:ind w:hanging="720"/>
        <w:rPr>
          <w:i w:val="0"/>
          <w:iCs w:val="0"/>
        </w:rPr>
      </w:pPr>
      <w:r>
        <w:rPr>
          <w:i w:val="0"/>
          <w:iCs w:val="0"/>
        </w:rPr>
        <w:t>О судебном приговоре [Текст]: постановление Пленума Верховного суда РФ: [принято 29 апреля 1996 г.] // Бюллетень Верховного суда РФ. 1996. 7. Ст. 2.</w:t>
      </w:r>
    </w:p>
    <w:p w:rsidR="00CD7421" w:rsidRDefault="00CD7421" w:rsidP="00507AFA">
      <w:pPr>
        <w:pStyle w:val="BodyTextIndent"/>
        <w:widowControl w:val="0"/>
        <w:numPr>
          <w:ilvl w:val="0"/>
          <w:numId w:val="5"/>
        </w:numPr>
        <w:ind w:hanging="720"/>
        <w:rPr>
          <w:i w:val="0"/>
          <w:iCs w:val="0"/>
        </w:rPr>
      </w:pPr>
      <w:r>
        <w:rPr>
          <w:i w:val="0"/>
          <w:iCs w:val="0"/>
        </w:rPr>
        <w:t>О применении судами общей юрисдикции общепризнанных принципов и норм международного права и международных договоров Российской Федерации  [Текст]: постановление Пленума Верховного суда РФ: [принято 10 октября 2003 г.] // Российский судья. 2004. № 1.</w:t>
      </w:r>
    </w:p>
    <w:p w:rsidR="00CD7421" w:rsidRDefault="00CD7421" w:rsidP="00507AFA">
      <w:pPr>
        <w:pStyle w:val="BodyTextIndent"/>
        <w:widowControl w:val="0"/>
        <w:numPr>
          <w:ilvl w:val="0"/>
          <w:numId w:val="5"/>
        </w:numPr>
        <w:ind w:hanging="720"/>
        <w:rPr>
          <w:i w:val="0"/>
          <w:iCs w:val="0"/>
        </w:rPr>
      </w:pPr>
      <w:r>
        <w:rPr>
          <w:rFonts w:eastAsia="MS Mincho"/>
          <w:i w:val="0"/>
          <w:iCs w:val="0"/>
        </w:rPr>
        <w:t xml:space="preserve">О применении судами норм Уголовно-процессуального кодекса Российской Федерации </w:t>
      </w:r>
      <w:r>
        <w:rPr>
          <w:i w:val="0"/>
          <w:iCs w:val="0"/>
        </w:rPr>
        <w:t xml:space="preserve"> [Текст]: п</w:t>
      </w:r>
      <w:r>
        <w:rPr>
          <w:rFonts w:eastAsia="MS Mincho"/>
          <w:i w:val="0"/>
          <w:iCs w:val="0"/>
        </w:rPr>
        <w:t>остановление Пленума Верховного суда РФ: [принято 5 марта 2004 г., с изм. и доп., внесенными постановлениями Пленума Верховного суда РФ от 5 декабря 2006 г., 11 января 2007 г., 9 декабря 2008 г., 23 декабря 2010 г.] // Российская газета. 2004. 25 марта; 2008. 26 декабря; 2010. 30 декабря.</w:t>
      </w:r>
    </w:p>
    <w:p w:rsidR="00CD7421" w:rsidRDefault="00CD7421" w:rsidP="00507AFA">
      <w:pPr>
        <w:pStyle w:val="BodyTextIndent"/>
        <w:widowControl w:val="0"/>
        <w:numPr>
          <w:ilvl w:val="0"/>
          <w:numId w:val="5"/>
        </w:numPr>
        <w:ind w:hanging="720"/>
        <w:rPr>
          <w:i w:val="0"/>
          <w:iCs w:val="0"/>
        </w:rPr>
      </w:pPr>
      <w:r>
        <w:rPr>
          <w:i w:val="0"/>
          <w:iCs w:val="0"/>
        </w:rPr>
        <w:t>О судебной практике по делам о защите чести и достоинства граждан, а также деловой репутации граждан и юридических лиц  [Текст]: постановление Пленума Верховного суда РФ: [принято 24 февраля 2005 г.] // Российская газета. 2005. 15 марта.</w:t>
      </w:r>
    </w:p>
    <w:p w:rsidR="00CD7421" w:rsidRDefault="00CD7421" w:rsidP="00507AFA">
      <w:pPr>
        <w:pStyle w:val="BodyTextIndent"/>
        <w:widowControl w:val="0"/>
        <w:numPr>
          <w:ilvl w:val="0"/>
          <w:numId w:val="5"/>
        </w:numPr>
        <w:ind w:hanging="720"/>
        <w:rPr>
          <w:i w:val="0"/>
          <w:iCs w:val="0"/>
        </w:rPr>
      </w:pPr>
      <w:r>
        <w:rPr>
          <w:i w:val="0"/>
          <w:iCs w:val="0"/>
        </w:rPr>
        <w:t>О применении судами норм Уголовно-процессуального кодекса Российской Федерации, регулирующих судопроизводство с участием присяжных заседателей  [Текст]: постановление Пленума Верховного суда РФ: [принято 22 ноября 2005 г.] // Российская газета. 2005. 2 декабря.</w:t>
      </w:r>
    </w:p>
    <w:p w:rsidR="00CD7421" w:rsidRDefault="00CD7421" w:rsidP="00507AFA">
      <w:pPr>
        <w:pStyle w:val="BodyTextIndent"/>
        <w:widowControl w:val="0"/>
        <w:numPr>
          <w:ilvl w:val="0"/>
          <w:numId w:val="5"/>
        </w:numPr>
        <w:ind w:hanging="720"/>
        <w:rPr>
          <w:i w:val="0"/>
          <w:iCs w:val="0"/>
        </w:rPr>
      </w:pPr>
      <w:r>
        <w:rPr>
          <w:i w:val="0"/>
          <w:iCs w:val="0"/>
        </w:rPr>
        <w:t>О применении судами особого порядка судебного разбирательства уголовных дел  [Текст]: постановление Пленума Верховного суда РФ: [принято 5 декабря 2006 г.,</w:t>
      </w:r>
      <w:r>
        <w:rPr>
          <w:rFonts w:eastAsia="MS Mincho"/>
          <w:i w:val="0"/>
          <w:iCs w:val="0"/>
        </w:rPr>
        <w:t xml:space="preserve"> с изм. и доп., внесенными постановлением Пленума Верховного суда РФ от 23 декабря 2010 г.</w:t>
      </w:r>
      <w:r>
        <w:rPr>
          <w:i w:val="0"/>
          <w:iCs w:val="0"/>
        </w:rPr>
        <w:t>] // Законность. 2007. № 2; Российская газета. 2010. 30 декабря.</w:t>
      </w:r>
    </w:p>
    <w:p w:rsidR="00CD7421" w:rsidRDefault="00CD7421" w:rsidP="00507AFA">
      <w:pPr>
        <w:pStyle w:val="BodyTextIndent"/>
        <w:widowControl w:val="0"/>
        <w:numPr>
          <w:ilvl w:val="0"/>
          <w:numId w:val="5"/>
        </w:numPr>
        <w:ind w:hanging="720"/>
        <w:rPr>
          <w:i w:val="0"/>
          <w:iCs w:val="0"/>
        </w:rPr>
      </w:pPr>
      <w:r>
        <w:rPr>
          <w:i w:val="0"/>
          <w:iCs w:val="0"/>
        </w:rPr>
        <w:t>О применении судами норм главы 48 Уголовно-процессуального кодекса Российской Федерации, регламентирующей производство в надзорной инстанции  [Текст]: постановление Пленума Верховного суда РФ: [принято 11 января 2007 г.,</w:t>
      </w:r>
      <w:r>
        <w:rPr>
          <w:rFonts w:eastAsia="MS Mincho"/>
          <w:i w:val="0"/>
          <w:iCs w:val="0"/>
        </w:rPr>
        <w:t xml:space="preserve"> с изм. и доп., внесенными постановлением Пленума Верховного суда РФ от 23 декабря 2010 г.</w:t>
      </w:r>
      <w:r>
        <w:rPr>
          <w:i w:val="0"/>
          <w:iCs w:val="0"/>
        </w:rPr>
        <w:t>] // Российская газета. 2007. 20 января.</w:t>
      </w:r>
    </w:p>
    <w:p w:rsidR="00CD7421" w:rsidRDefault="00CD7421" w:rsidP="00507AFA">
      <w:pPr>
        <w:pStyle w:val="BodyTextIndent"/>
        <w:widowControl w:val="0"/>
        <w:numPr>
          <w:ilvl w:val="0"/>
          <w:numId w:val="5"/>
        </w:numPr>
        <w:ind w:hanging="720"/>
        <w:rPr>
          <w:i w:val="0"/>
          <w:iCs w:val="0"/>
        </w:rPr>
      </w:pPr>
      <w:r>
        <w:rPr>
          <w:i w:val="0"/>
          <w:iCs w:val="0"/>
        </w:rPr>
        <w:t xml:space="preserve">О сроках рассмотрения судами Российской Федерации уголовных, гражданских дел и дел об административных правонарушениях [Текст]: постановление Пленума Верховного суда РФ: [принято 27 декабря 2007 г.] // Бюллетень Верховного </w:t>
      </w:r>
      <w:r>
        <w:rPr>
          <w:i w:val="0"/>
          <w:iCs w:val="0"/>
          <w:lang w:val="en-US"/>
        </w:rPr>
        <w:t>c</w:t>
      </w:r>
      <w:r>
        <w:rPr>
          <w:i w:val="0"/>
          <w:iCs w:val="0"/>
        </w:rPr>
        <w:t>уда РФ. 2008. № 2.</w:t>
      </w:r>
    </w:p>
    <w:p w:rsidR="00CD7421" w:rsidRDefault="00CD7421" w:rsidP="00507AFA">
      <w:pPr>
        <w:pStyle w:val="BodyTextIndent"/>
        <w:widowControl w:val="0"/>
        <w:numPr>
          <w:ilvl w:val="0"/>
          <w:numId w:val="5"/>
        </w:numPr>
        <w:ind w:hanging="720"/>
        <w:rPr>
          <w:rStyle w:val="Strong"/>
          <w:b w:val="0"/>
          <w:bCs w:val="0"/>
        </w:rPr>
      </w:pPr>
      <w:r>
        <w:rPr>
          <w:rStyle w:val="Strong"/>
          <w:b w:val="0"/>
          <w:bCs w:val="0"/>
          <w:i w:val="0"/>
          <w:iCs w:val="0"/>
        </w:rPr>
        <w:t>О применении норм Уголовно-процессуального кодекса Российской Федерации, регулирующих производство в судах апелляционной и кассационной инстанций</w:t>
      </w:r>
      <w:r>
        <w:rPr>
          <w:i w:val="0"/>
          <w:iCs w:val="0"/>
        </w:rPr>
        <w:t xml:space="preserve"> [Текст]: п</w:t>
      </w:r>
      <w:r>
        <w:rPr>
          <w:rStyle w:val="style21"/>
          <w:i w:val="0"/>
          <w:iCs w:val="0"/>
        </w:rPr>
        <w:t>остановление Пленума Верховного суда РФ: [принято 23 декабря 2008 г.,</w:t>
      </w:r>
      <w:r>
        <w:rPr>
          <w:rFonts w:eastAsia="MS Mincho"/>
          <w:i w:val="0"/>
          <w:iCs w:val="0"/>
        </w:rPr>
        <w:t xml:space="preserve"> с изм. и доп., внесенными постановлением Пленума Верховного суда РФ от 28 апреля 2011 г.</w:t>
      </w:r>
      <w:r>
        <w:rPr>
          <w:rStyle w:val="style21"/>
          <w:i w:val="0"/>
          <w:iCs w:val="0"/>
        </w:rPr>
        <w:t>]</w:t>
      </w:r>
      <w:r>
        <w:rPr>
          <w:rStyle w:val="Strong"/>
          <w:b w:val="0"/>
          <w:bCs w:val="0"/>
          <w:i w:val="0"/>
          <w:iCs w:val="0"/>
        </w:rPr>
        <w:t xml:space="preserve"> // Российская газета. 2009. 14 января; 2011. 6 мая.</w:t>
      </w:r>
    </w:p>
    <w:p w:rsidR="00CD7421" w:rsidRDefault="00CD7421" w:rsidP="00507AFA">
      <w:pPr>
        <w:pStyle w:val="BodyTextIndent"/>
        <w:widowControl w:val="0"/>
        <w:numPr>
          <w:ilvl w:val="0"/>
          <w:numId w:val="5"/>
        </w:numPr>
        <w:ind w:hanging="720"/>
        <w:rPr>
          <w:rStyle w:val="Strong"/>
          <w:b w:val="0"/>
          <w:bCs w:val="0"/>
          <w:i w:val="0"/>
          <w:iCs w:val="0"/>
        </w:rPr>
      </w:pPr>
      <w:r>
        <w:rPr>
          <w:rStyle w:val="Strong"/>
          <w:b w:val="0"/>
          <w:bCs w:val="0"/>
          <w:i w:val="0"/>
          <w:iCs w:val="0"/>
        </w:rPr>
        <w:t>О практике рассмотрения судами жалоб в порядке статьи 125 Уголовно-процессуального кодекса Российской Федерации [Текст]: постановление Пленума Верховного суда РФ: [принято 10 февраля 2009 г.</w:t>
      </w:r>
      <w:r>
        <w:rPr>
          <w:rFonts w:eastAsia="MS Mincho"/>
          <w:i w:val="0"/>
          <w:iCs w:val="0"/>
        </w:rPr>
        <w:t xml:space="preserve"> с изм. и доп., внесенными постановлением Пленума Верховного суда РФ от 23 декабря 2010 г.</w:t>
      </w:r>
      <w:r>
        <w:rPr>
          <w:rStyle w:val="Strong"/>
          <w:b w:val="0"/>
          <w:bCs w:val="0"/>
          <w:i w:val="0"/>
          <w:iCs w:val="0"/>
        </w:rPr>
        <w:t>] // Российская газета. 2009. 18 февраля; 2010. 30 декабря.</w:t>
      </w:r>
    </w:p>
    <w:p w:rsidR="00CD7421" w:rsidRDefault="00CD7421" w:rsidP="00507AFA">
      <w:pPr>
        <w:pStyle w:val="BodyTextIndent"/>
        <w:widowControl w:val="0"/>
        <w:numPr>
          <w:ilvl w:val="0"/>
          <w:numId w:val="5"/>
        </w:numPr>
        <w:ind w:hanging="720"/>
      </w:pPr>
      <w:r>
        <w:rPr>
          <w:i w:val="0"/>
          <w:iCs w:val="0"/>
        </w:rPr>
        <w:t>О применении судами норм уголовно-процессуального законодательства, регулирующих подготовку уголовного дела к судебному разбирательству [Текст]: постановление Пленума Верховного суда РФ: [принято 22 декабря 2009 г.] // Российская газета. 2010. 13 янв</w:t>
      </w:r>
      <w:r>
        <w:rPr>
          <w:rStyle w:val="maintext"/>
          <w:i w:val="0"/>
          <w:iCs w:val="0"/>
        </w:rPr>
        <w:t xml:space="preserve">аря. </w:t>
      </w:r>
    </w:p>
    <w:p w:rsidR="00CD7421" w:rsidRDefault="00CD7421" w:rsidP="00507AFA">
      <w:pPr>
        <w:pStyle w:val="BodyTextIndent"/>
        <w:widowControl w:val="0"/>
        <w:numPr>
          <w:ilvl w:val="0"/>
          <w:numId w:val="5"/>
        </w:numPr>
        <w:ind w:hanging="720"/>
        <w:rPr>
          <w:rStyle w:val="Strong"/>
          <w:b w:val="0"/>
          <w:bCs w:val="0"/>
        </w:rPr>
      </w:pPr>
      <w:r>
        <w:rPr>
          <w:rStyle w:val="Strong"/>
          <w:b w:val="0"/>
          <w:bCs w:val="0"/>
          <w:i w:val="0"/>
          <w:iCs w:val="0"/>
        </w:rPr>
        <w:t>О практике применения судами мер пресечения в виде заключения под стражу, залога и домашнего ареста [Текст]: постановление Пленума Верховного суда РФ: [принято 29 октября 2009 г.</w:t>
      </w:r>
      <w:r>
        <w:rPr>
          <w:rFonts w:eastAsia="MS Mincho"/>
          <w:i w:val="0"/>
          <w:iCs w:val="0"/>
        </w:rPr>
        <w:t xml:space="preserve"> с изм. и доп., внесенными постановлениями Пленума Верховного суда РФ от 10 июня 2010 г. и 23 декабря 2010 г.</w:t>
      </w:r>
      <w:r>
        <w:rPr>
          <w:rStyle w:val="Strong"/>
          <w:b w:val="0"/>
          <w:bCs w:val="0"/>
          <w:i w:val="0"/>
          <w:iCs w:val="0"/>
        </w:rPr>
        <w:t>] // Российская газета. 2009. 11 ноября; 2010. 17 июня, 30 декабря.</w:t>
      </w:r>
    </w:p>
    <w:p w:rsidR="00CD7421" w:rsidRDefault="00CD7421" w:rsidP="00507AFA">
      <w:pPr>
        <w:pStyle w:val="BodyTextIndent"/>
        <w:widowControl w:val="0"/>
        <w:numPr>
          <w:ilvl w:val="0"/>
          <w:numId w:val="5"/>
        </w:numPr>
        <w:ind w:hanging="720"/>
        <w:rPr>
          <w:rStyle w:val="Strong"/>
          <w:b w:val="0"/>
          <w:bCs w:val="0"/>
          <w:i w:val="0"/>
          <w:iCs w:val="0"/>
        </w:rPr>
      </w:pPr>
      <w:r>
        <w:rPr>
          <w:rStyle w:val="Strong"/>
          <w:b w:val="0"/>
          <w:bCs w:val="0"/>
          <w:i w:val="0"/>
          <w:iCs w:val="0"/>
        </w:rPr>
        <w:t>О практике применения судами норм, регламентирующих участие потерпевшего в уголовном судопроизводстве [Текст]: постановление Пленума Верховного суда РФ: [принято 29 июня 2010 г.] // Российская газета. 2010. 7 июля.</w:t>
      </w:r>
    </w:p>
    <w:p w:rsidR="00CD7421" w:rsidRDefault="00CD7421" w:rsidP="00507AFA">
      <w:pPr>
        <w:pStyle w:val="BodyTextIndent"/>
        <w:widowControl w:val="0"/>
        <w:numPr>
          <w:ilvl w:val="0"/>
          <w:numId w:val="5"/>
        </w:numPr>
        <w:ind w:hanging="720"/>
        <w:rPr>
          <w:rStyle w:val="Strong"/>
          <w:b w:val="0"/>
          <w:bCs w:val="0"/>
          <w:i w:val="0"/>
          <w:iCs w:val="0"/>
        </w:rPr>
      </w:pPr>
      <w:r>
        <w:rPr>
          <w:rStyle w:val="Strong"/>
          <w:b w:val="0"/>
          <w:bCs w:val="0"/>
          <w:i w:val="0"/>
          <w:iCs w:val="0"/>
        </w:rPr>
        <w:t>О судебной экспертизе по уголовным делам [Текст]: постановление Пленума Верховного суда РФ: [принято 21 декабря 2010 г.] // Российская газета. 2010. 30 декабря.</w:t>
      </w:r>
    </w:p>
    <w:p w:rsidR="00CD7421" w:rsidRDefault="00CD7421" w:rsidP="00507AFA">
      <w:pPr>
        <w:pStyle w:val="BodyTextIndent"/>
        <w:widowControl w:val="0"/>
        <w:numPr>
          <w:ilvl w:val="0"/>
          <w:numId w:val="5"/>
        </w:numPr>
        <w:ind w:hanging="720"/>
      </w:pPr>
      <w:r>
        <w:rPr>
          <w:i w:val="0"/>
          <w:iCs w:val="0"/>
        </w:rPr>
        <w:t>О судебной практике применения законодательства, регламентирующего особенности уголовной ответственности и наказания несовершеннолетних [Текст]: постановление Пленума Верховного суда РФ: [принято 1 февраля 2011 г.] // Российская газета. 2011. 11 февраля.</w:t>
      </w:r>
    </w:p>
    <w:p w:rsidR="00CD7421" w:rsidRDefault="00CD7421" w:rsidP="00507AFA">
      <w:pPr>
        <w:pStyle w:val="BodyTextIndent"/>
        <w:widowControl w:val="0"/>
        <w:numPr>
          <w:ilvl w:val="0"/>
          <w:numId w:val="5"/>
        </w:numPr>
        <w:ind w:hanging="720"/>
        <w:rPr>
          <w:i w:val="0"/>
          <w:iCs w:val="0"/>
        </w:rPr>
      </w:pPr>
      <w:r>
        <w:rPr>
          <w:i w:val="0"/>
          <w:iCs w:val="0"/>
        </w:rPr>
        <w:t>О практике применения судами принудительных мер медицинского характера [Текст]: постановление Пленума Верховного суда РФ: [принято 7 апреля 2011 г.] // Российская газета. 2011. 20 апреля.</w:t>
      </w:r>
    </w:p>
    <w:p w:rsidR="00CD7421" w:rsidRDefault="00CD7421" w:rsidP="00507AFA">
      <w:pPr>
        <w:pStyle w:val="Heading1"/>
        <w:keepNext w:val="0"/>
        <w:widowControl w:val="0"/>
        <w:numPr>
          <w:ilvl w:val="0"/>
          <w:numId w:val="5"/>
        </w:numPr>
        <w:ind w:hanging="720"/>
        <w:jc w:val="both"/>
      </w:pPr>
      <w:r>
        <w:rPr>
          <w:shd w:val="clear" w:color="auto" w:fill="FFFFFF"/>
        </w:rPr>
        <w:t xml:space="preserve">О практике применения судами норм главы 18 УПК РФ, регламентирующих реабилитацию в уголовном судопроизводстве [Электронный ресурс]: постановление Пленума Верховного суда РФ: [принято 29 ноября 2011 г.] </w:t>
      </w:r>
      <w:r>
        <w:t>(в ред. от 09.02.2012 № 3) // Доступ из справ.-правовой системы «КонсультантПлюс» (дата обновления: 10.02.2012).</w:t>
      </w:r>
    </w:p>
    <w:p w:rsidR="00CD7421" w:rsidRDefault="00CD7421" w:rsidP="00507AFA">
      <w:pPr>
        <w:pStyle w:val="Heading1"/>
        <w:keepNext w:val="0"/>
        <w:widowControl w:val="0"/>
        <w:numPr>
          <w:ilvl w:val="0"/>
          <w:numId w:val="5"/>
        </w:numPr>
        <w:ind w:hanging="720"/>
        <w:jc w:val="both"/>
      </w:pPr>
      <w:r>
        <w:t xml:space="preserve">О практике применения судами законодательства об исполнении приговора </w:t>
      </w:r>
      <w:r>
        <w:rPr>
          <w:shd w:val="clear" w:color="auto" w:fill="FFFFFF"/>
        </w:rPr>
        <w:t xml:space="preserve">[Электронный ресурс]: постановление Пленума Верховного суда РФ: [принято </w:t>
      </w:r>
      <w:r>
        <w:t xml:space="preserve"> 20 декабря 2011 г.] // Доступ из справ.-правовой системы «КонсультантПлюс» (дата обновления: 10.02.2012).</w:t>
      </w:r>
    </w:p>
    <w:p w:rsidR="00CD7421" w:rsidRDefault="00CD7421" w:rsidP="00507AFA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CD7421" w:rsidRDefault="00CD7421" w:rsidP="00507AFA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Научные журналы</w:t>
      </w:r>
    </w:p>
    <w:p w:rsidR="00CD7421" w:rsidRDefault="00CD7421" w:rsidP="00507AF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D7421" w:rsidRDefault="00CD7421" w:rsidP="00507AF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Адвокатская практика (научные статьи по проблемам теории и практики обеспечения прав человека в уголовном процессе). </w:t>
      </w:r>
    </w:p>
    <w:p w:rsidR="00CD7421" w:rsidRDefault="00CD7421" w:rsidP="00507AF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Бюллетень Верховного суда Российской Федерации (судебная практика Верховного суда России по уголовным делам).</w:t>
      </w:r>
    </w:p>
    <w:p w:rsidR="00CD7421" w:rsidRDefault="00CD7421" w:rsidP="00507AF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Вестник Конституционного суда Российской Федерации (постановления и определения Конституционного суда России по вопросам обеспечения прав личности в уголовном процессе).</w:t>
      </w:r>
    </w:p>
    <w:p w:rsidR="00CD7421" w:rsidRDefault="00CD7421" w:rsidP="00507AF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Государство и право (научные статьи по проблемам теории и практики обеспечения прав человека в уголовном процессе).</w:t>
      </w:r>
    </w:p>
    <w:p w:rsidR="00CD7421" w:rsidRDefault="00CD7421" w:rsidP="00507AF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Журнал российского права (научные статьи по проблемам теории и практики обеспечения прав человека в уголовном процессе).</w:t>
      </w:r>
    </w:p>
    <w:p w:rsidR="00CD7421" w:rsidRDefault="00CD7421" w:rsidP="00507AF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Законность (научные статьи по проблемам теории и практики обеспечения прав человека в уголовном процессе).</w:t>
      </w:r>
    </w:p>
    <w:p w:rsidR="00CD7421" w:rsidRDefault="00CD7421" w:rsidP="00507AF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Мировой судья (научные статьи по проблемам теории и практики обеспечения прав человека в уголовном процессе).</w:t>
      </w:r>
    </w:p>
    <w:p w:rsidR="00CD7421" w:rsidRDefault="00CD7421" w:rsidP="00507AF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Российская юстиция (научные статьи по проблемам теории и практики обеспечения прав человека в уголовном процессе).</w:t>
      </w:r>
    </w:p>
    <w:p w:rsidR="00CD7421" w:rsidRDefault="00CD7421" w:rsidP="00507AF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Российский следователь (научные статьи по проблемам теории и практики обеспечения прав человека в уголовном процессе).</w:t>
      </w:r>
    </w:p>
    <w:p w:rsidR="00CD7421" w:rsidRDefault="00CD7421" w:rsidP="00507AF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Российский судья (научные статьи по проблемам теории и практики обеспечения прав человека в уголовном процессе).</w:t>
      </w:r>
    </w:p>
    <w:p w:rsidR="00CD7421" w:rsidRDefault="00CD7421" w:rsidP="00507AF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Российский юридический журнал (научные статьи по проблемам теории и практики обеспечения прав человека в уголовном процессе).</w:t>
      </w:r>
    </w:p>
    <w:p w:rsidR="00CD7421" w:rsidRDefault="00CD7421" w:rsidP="00507AF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Следователь (научные статьи по проблемам теории и практики обеспечения прав человека в уголовном процессе).</w:t>
      </w:r>
    </w:p>
    <w:p w:rsidR="00CD7421" w:rsidRDefault="00CD7421" w:rsidP="00507AF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Собрание законодательства Российской Федерации (федеральные законы, регламентирующие порядок уголовного судопроизводства). </w:t>
      </w:r>
    </w:p>
    <w:p w:rsidR="00CD7421" w:rsidRDefault="00CD7421" w:rsidP="00507AF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Уголовное право (научные статьи по проблемам теории и практики обеспечения прав человека в уголовном процессе).</w:t>
      </w:r>
    </w:p>
    <w:p w:rsidR="00CD7421" w:rsidRDefault="00CD7421" w:rsidP="00507AF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Уголовное судопроизводство (научные статьи по проблемам теории и практики обеспечения прав человека в уголовном процессе).</w:t>
      </w:r>
    </w:p>
    <w:p w:rsidR="00CD7421" w:rsidRDefault="00CD7421" w:rsidP="00507AF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rPr>
          <w:sz w:val="28"/>
          <w:szCs w:val="28"/>
        </w:rPr>
      </w:pPr>
      <w:r>
        <w:rPr>
          <w:sz w:val="28"/>
          <w:szCs w:val="28"/>
        </w:rPr>
        <w:t>Юрист (научные статьи по проблемам теории и практики обеспечения прав человека в уголовном процессе).</w:t>
      </w:r>
    </w:p>
    <w:p w:rsidR="00CD7421" w:rsidRDefault="00CD7421" w:rsidP="00507A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421" w:rsidRDefault="00CD7421" w:rsidP="00507AF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Программное обеспечение</w:t>
      </w:r>
    </w:p>
    <w:p w:rsidR="00CD7421" w:rsidRDefault="00CD7421" w:rsidP="00507A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421" w:rsidRDefault="00CD7421" w:rsidP="00507AF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Справочно-правовая система «Гарант» (нормативные акты, судебная практика, комментарии к законодательству, научные статьи по вопросам обеспечения прав личности в уголовном процессе).</w:t>
      </w:r>
    </w:p>
    <w:p w:rsidR="00CD7421" w:rsidRDefault="00CD7421" w:rsidP="00507AF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Справочно-правовая система «КонсультантПлюс» (нормативные акты, судебная практика, комментарии к законодательству, научные статьи по вопросам обеспечения прав личности в уголовном процессе).</w:t>
      </w:r>
    </w:p>
    <w:p w:rsidR="00CD7421" w:rsidRDefault="00CD7421" w:rsidP="00507AF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Стандартное системно-офисное программное обеспечение.</w:t>
      </w:r>
    </w:p>
    <w:p w:rsidR="00CD7421" w:rsidRDefault="00CD7421" w:rsidP="00507AFA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CD7421" w:rsidRDefault="00CD7421" w:rsidP="00507AFA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Интернет-ресурсы</w:t>
      </w:r>
    </w:p>
    <w:p w:rsidR="00CD7421" w:rsidRDefault="00CD7421" w:rsidP="00507A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7421" w:rsidRDefault="00CD7421" w:rsidP="00507AF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hyperlink r:id="rId20" w:history="1">
        <w:r>
          <w:rPr>
            <w:rStyle w:val="Hyperlink"/>
            <w:lang w:val="en-US"/>
          </w:rPr>
          <w:t>http</w:t>
        </w:r>
        <w:r>
          <w:rPr>
            <w:rStyle w:val="Hyperlink"/>
          </w:rPr>
          <w:t>://</w:t>
        </w:r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garant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rPr>
          <w:sz w:val="28"/>
          <w:szCs w:val="28"/>
        </w:rPr>
        <w:t xml:space="preserve"> (он-лайн версия справочно-правовой системы «Гарант» - нормативные акты, судебная практика, комментарии к законодательству, научные статьи по вопросам обеспечения прав личности в уголовном процессе).</w:t>
      </w:r>
    </w:p>
    <w:p w:rsidR="00CD7421" w:rsidRDefault="00CD7421" w:rsidP="00507AF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hyperlink r:id="rId21" w:history="1">
        <w:r>
          <w:rPr>
            <w:rStyle w:val="Hyperlink"/>
            <w:lang w:val="en-US"/>
          </w:rPr>
          <w:t>http</w:t>
        </w:r>
        <w:r>
          <w:rPr>
            <w:rStyle w:val="Hyperlink"/>
          </w:rPr>
          <w:t>://</w:t>
        </w:r>
        <w:r>
          <w:rPr>
            <w:rStyle w:val="Hyperlink"/>
            <w:lang w:val="en-US"/>
          </w:rPr>
          <w:t>supcourt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rPr>
          <w:sz w:val="28"/>
          <w:szCs w:val="28"/>
        </w:rPr>
        <w:t xml:space="preserve"> (официальный сайт Верховного суда Российской Федерации - судебная практика и статистика Верховного суда России по уголовным делам).</w:t>
      </w:r>
    </w:p>
    <w:p w:rsidR="00CD7421" w:rsidRDefault="00CD7421" w:rsidP="00507AF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hyperlink r:id="rId22" w:history="1">
        <w:r>
          <w:rPr>
            <w:rStyle w:val="Hyperlink"/>
            <w:lang w:val="en-US"/>
          </w:rPr>
          <w:t>http</w:t>
        </w:r>
        <w:r>
          <w:rPr>
            <w:rStyle w:val="Hyperlink"/>
          </w:rPr>
          <w:t>://</w:t>
        </w:r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ksrf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rPr>
          <w:sz w:val="28"/>
          <w:szCs w:val="28"/>
        </w:rPr>
        <w:t xml:space="preserve"> (официальный сайт Конституционного суда Российской Федерации - судебная практика и статистика Конституционного суда России по вопросам обеспечения прав личности в уголовном процессе).</w:t>
      </w:r>
    </w:p>
    <w:p w:rsidR="00CD7421" w:rsidRDefault="00CD7421" w:rsidP="00507AF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hyperlink r:id="rId23" w:history="1">
        <w:r>
          <w:rPr>
            <w:rStyle w:val="Hyperlink"/>
            <w:lang w:val="en-US"/>
          </w:rPr>
          <w:t>http</w:t>
        </w:r>
        <w:r>
          <w:rPr>
            <w:rStyle w:val="Hyperlink"/>
          </w:rPr>
          <w:t>://</w:t>
        </w:r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cdep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 w:rsidRPr="00507AFA">
        <w:rPr>
          <w:sz w:val="28"/>
          <w:szCs w:val="28"/>
        </w:rPr>
        <w:t xml:space="preserve"> </w:t>
      </w:r>
      <w:r>
        <w:rPr>
          <w:sz w:val="28"/>
          <w:szCs w:val="28"/>
        </w:rPr>
        <w:t>(официальный сайт Судебного департамента при Верховном суде Российской Федерации – статистические данные о деятельности судов общей юрисдикции и мировых судей России).</w:t>
      </w:r>
    </w:p>
    <w:p w:rsidR="00CD7421" w:rsidRDefault="00CD7421" w:rsidP="00507AF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hyperlink r:id="rId24" w:history="1">
        <w:r>
          <w:rPr>
            <w:rStyle w:val="Hyperlink"/>
            <w:lang w:val="en-US"/>
          </w:rPr>
          <w:t>http</w:t>
        </w:r>
        <w:r>
          <w:rPr>
            <w:rStyle w:val="Hyperlink"/>
          </w:rPr>
          <w:t>://</w:t>
        </w:r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genproc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gov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rPr>
          <w:sz w:val="28"/>
          <w:szCs w:val="28"/>
        </w:rPr>
        <w:t xml:space="preserve"> (официальный сайт Генеральной прокуратуры Российской Федерации – приказы Генерального прокурора Российской Федерации по вопросам прокурорского надзора и поддержания обвинения).</w:t>
      </w:r>
    </w:p>
    <w:p w:rsidR="00CD7421" w:rsidRDefault="00CD7421" w:rsidP="00507AF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hyperlink r:id="rId25" w:history="1">
        <w:r>
          <w:rPr>
            <w:rStyle w:val="Hyperlink"/>
            <w:lang w:val="en-US"/>
          </w:rPr>
          <w:t>http</w:t>
        </w:r>
        <w:r>
          <w:rPr>
            <w:rStyle w:val="Hyperlink"/>
          </w:rPr>
          <w:t>://</w:t>
        </w:r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sledcom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 w:rsidRPr="00507AFA">
        <w:rPr>
          <w:sz w:val="28"/>
          <w:szCs w:val="28"/>
        </w:rPr>
        <w:t xml:space="preserve"> </w:t>
      </w:r>
      <w:r>
        <w:rPr>
          <w:sz w:val="28"/>
          <w:szCs w:val="28"/>
        </w:rPr>
        <w:t>(официальный сайт Следственного комитета Российской Федерации – приказы и статистические материалы по Следственному комитету России).</w:t>
      </w:r>
    </w:p>
    <w:p w:rsidR="00CD7421" w:rsidRDefault="00CD7421" w:rsidP="00507AF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hyperlink r:id="rId26" w:history="1">
        <w:r>
          <w:rPr>
            <w:rStyle w:val="Hyperlink"/>
            <w:lang w:val="en-US"/>
          </w:rPr>
          <w:t>http</w:t>
        </w:r>
        <w:r>
          <w:rPr>
            <w:rStyle w:val="Hyperlink"/>
          </w:rPr>
          <w:t>://</w:t>
        </w:r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mvd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rPr>
          <w:sz w:val="28"/>
          <w:szCs w:val="28"/>
        </w:rPr>
        <w:t xml:space="preserve"> (официальный сайт МВД России – приказы Министра внутренних дел России по вопросам следствия и дознания и статистика о состоянии преступности в России).</w:t>
      </w:r>
    </w:p>
    <w:p w:rsidR="00CD7421" w:rsidRDefault="00CD7421" w:rsidP="00507AF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hyperlink r:id="rId27" w:history="1">
        <w:r>
          <w:rPr>
            <w:rStyle w:val="Hyperlink"/>
            <w:lang w:val="en-US"/>
          </w:rPr>
          <w:t>http</w:t>
        </w:r>
        <w:r>
          <w:rPr>
            <w:rStyle w:val="Hyperlink"/>
          </w:rPr>
          <w:t>://</w:t>
        </w:r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iuaj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net</w:t>
        </w:r>
      </w:hyperlink>
      <w:r>
        <w:rPr>
          <w:sz w:val="28"/>
          <w:szCs w:val="28"/>
        </w:rPr>
        <w:t xml:space="preserve"> (официальный сайт Международной ассоциации содействия правосудию – законопроекты, информация о научно-практических мероприятиях в сфере уголовного процесса и их материалы).</w:t>
      </w:r>
    </w:p>
    <w:p w:rsidR="00CD7421" w:rsidRDefault="00CD7421" w:rsidP="00507AF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hyperlink r:id="rId28" w:history="1">
        <w:r>
          <w:rPr>
            <w:rStyle w:val="Hyperlink"/>
            <w:lang w:val="en-US"/>
          </w:rPr>
          <w:t>http</w:t>
        </w:r>
        <w:r>
          <w:rPr>
            <w:rStyle w:val="Hyperlink"/>
          </w:rPr>
          <w:t>://</w:t>
        </w:r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kalinovsky</w:t>
        </w:r>
        <w:r>
          <w:rPr>
            <w:rStyle w:val="Hyperlink"/>
          </w:rPr>
          <w:t>-</w:t>
        </w:r>
        <w:r>
          <w:rPr>
            <w:rStyle w:val="Hyperlink"/>
            <w:lang w:val="en-US"/>
          </w:rPr>
          <w:t>k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narod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rPr>
          <w:sz w:val="28"/>
          <w:szCs w:val="28"/>
        </w:rPr>
        <w:t xml:space="preserve"> (сайт К.Б. Калиновского - информация о научно-практических мероприятиях в сфере уголовного процесса и их материалы, диссертации, авторефераты диссертаций, сборники конференций, научные статьи, учебники, комментарии и монографии по вопросам уголовного процесса).</w:t>
      </w:r>
    </w:p>
    <w:p w:rsidR="00CD7421" w:rsidRDefault="00CD7421"/>
    <w:sectPr w:rsidR="00CD7421" w:rsidSect="00AB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5CE"/>
    <w:multiLevelType w:val="hybridMultilevel"/>
    <w:tmpl w:val="2F88B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85CD3"/>
    <w:multiLevelType w:val="hybridMultilevel"/>
    <w:tmpl w:val="95661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C0D0E"/>
    <w:multiLevelType w:val="hybridMultilevel"/>
    <w:tmpl w:val="E5F6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C38AF"/>
    <w:multiLevelType w:val="hybridMultilevel"/>
    <w:tmpl w:val="3F54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91915"/>
    <w:multiLevelType w:val="hybridMultilevel"/>
    <w:tmpl w:val="E3D04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37EDB"/>
    <w:multiLevelType w:val="hybridMultilevel"/>
    <w:tmpl w:val="CDCA4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B09EF"/>
    <w:multiLevelType w:val="hybridMultilevel"/>
    <w:tmpl w:val="38BC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AFA"/>
    <w:rsid w:val="000A1BCC"/>
    <w:rsid w:val="002A66A7"/>
    <w:rsid w:val="00507AFA"/>
    <w:rsid w:val="005B01E3"/>
    <w:rsid w:val="005C006F"/>
    <w:rsid w:val="006B23B2"/>
    <w:rsid w:val="006E6A2E"/>
    <w:rsid w:val="007A09AC"/>
    <w:rsid w:val="00820CB7"/>
    <w:rsid w:val="008934DA"/>
    <w:rsid w:val="009A2526"/>
    <w:rsid w:val="00A42CEA"/>
    <w:rsid w:val="00AB2784"/>
    <w:rsid w:val="00B70288"/>
    <w:rsid w:val="00C61708"/>
    <w:rsid w:val="00C70A85"/>
    <w:rsid w:val="00CD7421"/>
    <w:rsid w:val="00D33BA4"/>
    <w:rsid w:val="00DF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AF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7AFA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7AFA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507AFA"/>
    <w:rPr>
      <w:color w:val="00000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07AFA"/>
    <w:pPr>
      <w:widowControl w:val="0"/>
      <w:autoSpaceDE w:val="0"/>
      <w:autoSpaceDN w:val="0"/>
      <w:adjustRightInd w:val="0"/>
      <w:ind w:firstLine="680"/>
    </w:pPr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7AFA"/>
    <w:rPr>
      <w:rFonts w:ascii="Courier New" w:hAnsi="Courier New" w:cs="Courier New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07AFA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7AF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507AFA"/>
    <w:pPr>
      <w:ind w:firstLine="720"/>
      <w:jc w:val="both"/>
    </w:pPr>
    <w:rPr>
      <w:i/>
      <w:i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07AFA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507A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07AFA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07AFA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character" w:customStyle="1" w:styleId="a">
    <w:name w:val="текст сноски Знак Знак Знак Знак Знак"/>
    <w:basedOn w:val="DefaultParagraphFont"/>
    <w:link w:val="a0"/>
    <w:uiPriority w:val="99"/>
    <w:locked/>
    <w:rsid w:val="00507AFA"/>
    <w:rPr>
      <w:rFonts w:ascii="Century Gothic" w:hAnsi="Century Gothic" w:cs="Century Gothic"/>
      <w:sz w:val="24"/>
      <w:szCs w:val="24"/>
    </w:rPr>
  </w:style>
  <w:style w:type="paragraph" w:customStyle="1" w:styleId="a0">
    <w:name w:val="текст сноски Знак Знак Знак Знак"/>
    <w:basedOn w:val="Normal"/>
    <w:link w:val="a"/>
    <w:uiPriority w:val="99"/>
    <w:rsid w:val="00507AFA"/>
    <w:pPr>
      <w:jc w:val="both"/>
    </w:pPr>
    <w:rPr>
      <w:rFonts w:ascii="Century Gothic" w:eastAsia="Calibri" w:hAnsi="Century Gothic" w:cs="Century Gothic"/>
      <w:sz w:val="18"/>
      <w:szCs w:val="18"/>
      <w:lang w:eastAsia="en-US"/>
    </w:rPr>
  </w:style>
  <w:style w:type="character" w:customStyle="1" w:styleId="style21">
    <w:name w:val="style21"/>
    <w:basedOn w:val="DefaultParagraphFont"/>
    <w:uiPriority w:val="99"/>
    <w:rsid w:val="00507AFA"/>
    <w:rPr>
      <w:rFonts w:ascii="Times New Roman" w:hAnsi="Times New Roman" w:cs="Times New Roman"/>
      <w:color w:val="006699"/>
      <w:sz w:val="32"/>
      <w:szCs w:val="32"/>
    </w:rPr>
  </w:style>
  <w:style w:type="character" w:customStyle="1" w:styleId="maintext">
    <w:name w:val="maintext"/>
    <w:basedOn w:val="DefaultParagraphFont"/>
    <w:uiPriority w:val="99"/>
    <w:rsid w:val="00507AFA"/>
  </w:style>
  <w:style w:type="character" w:styleId="Strong">
    <w:name w:val="Strong"/>
    <w:basedOn w:val="DefaultParagraphFont"/>
    <w:uiPriority w:val="99"/>
    <w:qFormat/>
    <w:rsid w:val="00507A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9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dcomproc.ru/regulatory-framework/" TargetMode="External"/><Relationship Id="rId13" Type="http://schemas.openxmlformats.org/officeDocument/2006/relationships/hyperlink" Target="http://www.consultant.ru/document/cons_doc_LAW_117901/" TargetMode="External"/><Relationship Id="rId18" Type="http://schemas.openxmlformats.org/officeDocument/2006/relationships/hyperlink" Target="http://ks.rfnet.ru/" TargetMode="External"/><Relationship Id="rId26" Type="http://schemas.openxmlformats.org/officeDocument/2006/relationships/hyperlink" Target="http://www.mvd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upcourt.ru" TargetMode="External"/><Relationship Id="rId7" Type="http://schemas.openxmlformats.org/officeDocument/2006/relationships/hyperlink" Target="http://www.sledcomproc.ru/regulatory-framework/" TargetMode="External"/><Relationship Id="rId12" Type="http://schemas.openxmlformats.org/officeDocument/2006/relationships/hyperlink" Target="http://www.consultant.ru/document/cons_doc_LAW_120644/" TargetMode="External"/><Relationship Id="rId17" Type="http://schemas.openxmlformats.org/officeDocument/2006/relationships/hyperlink" Target="http://ks.rfnet.ru/" TargetMode="External"/><Relationship Id="rId25" Type="http://schemas.openxmlformats.org/officeDocument/2006/relationships/hyperlink" Target="http://www.sledco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15194/" TargetMode="External"/><Relationship Id="rId20" Type="http://schemas.openxmlformats.org/officeDocument/2006/relationships/hyperlink" Target="http://www.garant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enproc.gov.ru/documents/orders/" TargetMode="External"/><Relationship Id="rId11" Type="http://schemas.openxmlformats.org/officeDocument/2006/relationships/hyperlink" Target="http://www.consultant.ru/document/cons_doc_LAW_120709/" TargetMode="External"/><Relationship Id="rId24" Type="http://schemas.openxmlformats.org/officeDocument/2006/relationships/hyperlink" Target="http://www.genproc.gov.ru" TargetMode="External"/><Relationship Id="rId5" Type="http://schemas.openxmlformats.org/officeDocument/2006/relationships/hyperlink" Target="http://genproc.gov.ru/documents/orders/" TargetMode="External"/><Relationship Id="rId15" Type="http://schemas.openxmlformats.org/officeDocument/2006/relationships/hyperlink" Target="http://www.consultant.ru/document/cons_doc_LAW_117281/" TargetMode="External"/><Relationship Id="rId23" Type="http://schemas.openxmlformats.org/officeDocument/2006/relationships/hyperlink" Target="http://www.cdep.ru" TargetMode="External"/><Relationship Id="rId28" Type="http://schemas.openxmlformats.org/officeDocument/2006/relationships/hyperlink" Target="http://www.kalinovsky-k.narod.ru" TargetMode="External"/><Relationship Id="rId10" Type="http://schemas.openxmlformats.org/officeDocument/2006/relationships/hyperlink" Target="http://www.consultant.ru/document/cons_doc_LAW_123948/" TargetMode="External"/><Relationship Id="rId19" Type="http://schemas.openxmlformats.org/officeDocument/2006/relationships/hyperlink" Target="http://ks.rf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edcomproc.ru/regulatory-framework/" TargetMode="External"/><Relationship Id="rId14" Type="http://schemas.openxmlformats.org/officeDocument/2006/relationships/hyperlink" Target="http://www.consultant.ru/document/cons_doc_LAW_117435/" TargetMode="External"/><Relationship Id="rId22" Type="http://schemas.openxmlformats.org/officeDocument/2006/relationships/hyperlink" Target="http://www.ksrf.ru" TargetMode="External"/><Relationship Id="rId27" Type="http://schemas.openxmlformats.org/officeDocument/2006/relationships/hyperlink" Target="http://www.iuaj.n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16</Pages>
  <Words>5967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Козявин Андрей Александрович</dc:creator>
  <cp:keywords/>
  <dc:description/>
  <cp:lastModifiedBy>User</cp:lastModifiedBy>
  <cp:revision>2</cp:revision>
  <dcterms:created xsi:type="dcterms:W3CDTF">2012-10-17T18:28:00Z</dcterms:created>
  <dcterms:modified xsi:type="dcterms:W3CDTF">2012-10-24T13:06:00Z</dcterms:modified>
</cp:coreProperties>
</file>