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A8" w:rsidRPr="00742B0B" w:rsidRDefault="00E137A8" w:rsidP="00E137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0B">
        <w:rPr>
          <w:rFonts w:ascii="Times New Roman" w:hAnsi="Times New Roman" w:cs="Times New Roman"/>
          <w:b/>
          <w:sz w:val="24"/>
          <w:szCs w:val="24"/>
        </w:rPr>
        <w:t>Резюме проекта НИР, выполненного в рамках ФЦП</w:t>
      </w:r>
    </w:p>
    <w:p w:rsidR="00130FA4" w:rsidRPr="00742B0B" w:rsidRDefault="00742B0B" w:rsidP="00742B0B">
      <w:pPr>
        <w:spacing w:after="0" w:line="240" w:lineRule="auto"/>
        <w:ind w:hanging="426"/>
        <w:jc w:val="center"/>
        <w:rPr>
          <w:rFonts w:ascii="Cambria Math" w:hAnsi="Cambria Math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25C56" w:rsidRPr="00742B0B">
        <w:rPr>
          <w:rFonts w:ascii="Times New Roman" w:eastAsia="Times New Roman" w:hAnsi="Times New Roman" w:cs="Times New Roman"/>
          <w:b/>
          <w:sz w:val="24"/>
          <w:szCs w:val="24"/>
        </w:rPr>
        <w:t>Научные и научно-педагогические кадры инновационной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25C56" w:rsidRPr="00742B0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2009-2013 годы</w:t>
      </w:r>
      <w:r w:rsidR="00225C56" w:rsidRPr="00742B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7A8" w:rsidRPr="00742B0B" w:rsidRDefault="00130FA4" w:rsidP="00130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0B">
        <w:rPr>
          <w:rFonts w:ascii="Times New Roman" w:hAnsi="Times New Roman" w:cs="Times New Roman"/>
          <w:b/>
          <w:sz w:val="24"/>
          <w:szCs w:val="24"/>
        </w:rPr>
        <w:t>«итоговое»</w:t>
      </w:r>
    </w:p>
    <w:p w:rsidR="00130FA4" w:rsidRPr="00742B0B" w:rsidRDefault="00130FA4" w:rsidP="00130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7A8" w:rsidRPr="00742B0B" w:rsidRDefault="00E137A8" w:rsidP="00E137A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Номер контракта:</w:t>
      </w:r>
      <w:r w:rsidRPr="00742B0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E086E" w:rsidRPr="00742B0B">
        <w:rPr>
          <w:rFonts w:ascii="Times New Roman" w:hAnsi="Times New Roman" w:cs="Times New Roman"/>
          <w:bCs/>
          <w:sz w:val="24"/>
          <w:szCs w:val="24"/>
        </w:rPr>
        <w:t xml:space="preserve">П769 </w:t>
      </w:r>
      <w:r w:rsidRPr="00742B0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E086E" w:rsidRPr="00742B0B">
        <w:rPr>
          <w:rFonts w:ascii="Times New Roman" w:hAnsi="Times New Roman" w:cs="Times New Roman"/>
          <w:bCs/>
          <w:sz w:val="24"/>
          <w:szCs w:val="24"/>
        </w:rPr>
        <w:t>20</w:t>
      </w:r>
      <w:r w:rsidR="00B970F9" w:rsidRPr="00742B0B">
        <w:rPr>
          <w:rFonts w:ascii="Times New Roman" w:hAnsi="Times New Roman" w:cs="Times New Roman"/>
          <w:bCs/>
          <w:sz w:val="24"/>
          <w:szCs w:val="24"/>
        </w:rPr>
        <w:t xml:space="preserve"> мая 2010 </w:t>
      </w:r>
      <w:r w:rsidRPr="00742B0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137A8" w:rsidRPr="00742B0B" w:rsidRDefault="00E137A8" w:rsidP="005C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Тема:</w:t>
      </w:r>
      <w:r w:rsidRPr="00742B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086E" w:rsidRPr="00742B0B">
        <w:rPr>
          <w:rFonts w:ascii="Times New Roman" w:hAnsi="Times New Roman" w:cs="Times New Roman"/>
          <w:bCs/>
          <w:sz w:val="24"/>
          <w:szCs w:val="24"/>
        </w:rPr>
        <w:t>Разработка теории и практика конструирования и эксплуатации протяжного инструмента с большими подъемами на зуб для обработки фасонных отверстий в крупногабаритных стальных изделиях</w:t>
      </w:r>
    </w:p>
    <w:p w:rsidR="00E137A8" w:rsidRPr="00742B0B" w:rsidRDefault="00E137A8" w:rsidP="005C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Приоритетное направление: </w:t>
      </w:r>
      <w:r w:rsidR="005E086E" w:rsidRPr="00742B0B">
        <w:rPr>
          <w:rFonts w:ascii="Times New Roman" w:hAnsi="Times New Roman" w:cs="Times New Roman"/>
          <w:sz w:val="24"/>
          <w:szCs w:val="24"/>
        </w:rPr>
        <w:t>Транспортные, авиационные и космические системы</w:t>
      </w:r>
      <w:r w:rsidR="00661439" w:rsidRPr="00742B0B">
        <w:rPr>
          <w:rFonts w:ascii="Times New Roman" w:hAnsi="Times New Roman" w:cs="Times New Roman"/>
          <w:sz w:val="24"/>
          <w:szCs w:val="24"/>
        </w:rPr>
        <w:t>.</w:t>
      </w:r>
    </w:p>
    <w:p w:rsidR="00E137A8" w:rsidRPr="00742B0B" w:rsidRDefault="00E137A8" w:rsidP="005C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Критическая технология:</w:t>
      </w:r>
      <w:r w:rsidR="00661439" w:rsidRPr="00742B0B">
        <w:rPr>
          <w:rFonts w:ascii="Times New Roman" w:hAnsi="Times New Roman" w:cs="Times New Roman"/>
          <w:sz w:val="24"/>
          <w:szCs w:val="24"/>
        </w:rPr>
        <w:t xml:space="preserve"> </w:t>
      </w:r>
      <w:r w:rsidR="00B970F9" w:rsidRPr="00742B0B">
        <w:rPr>
          <w:rFonts w:ascii="Times New Roman" w:hAnsi="Times New Roman" w:cs="Times New Roman"/>
          <w:sz w:val="24"/>
          <w:szCs w:val="24"/>
        </w:rPr>
        <w:t>Базовые и критические военные, специальные и промышленные технологии</w:t>
      </w:r>
      <w:r w:rsidR="00661439" w:rsidRPr="00742B0B">
        <w:rPr>
          <w:rFonts w:ascii="Times New Roman" w:hAnsi="Times New Roman" w:cs="Times New Roman"/>
          <w:sz w:val="24"/>
          <w:szCs w:val="24"/>
        </w:rPr>
        <w:t>.</w:t>
      </w:r>
    </w:p>
    <w:p w:rsidR="00E137A8" w:rsidRPr="00742B0B" w:rsidRDefault="00E137A8" w:rsidP="005C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Период выполнения: </w:t>
      </w:r>
      <w:r w:rsidR="005E086E" w:rsidRPr="00742B0B">
        <w:rPr>
          <w:rFonts w:ascii="Times New Roman" w:hAnsi="Times New Roman" w:cs="Times New Roman"/>
          <w:sz w:val="24"/>
          <w:szCs w:val="24"/>
        </w:rPr>
        <w:t>20</w:t>
      </w:r>
      <w:r w:rsidR="00777DA1" w:rsidRPr="00742B0B">
        <w:rPr>
          <w:rFonts w:ascii="Times New Roman" w:hAnsi="Times New Roman" w:cs="Times New Roman"/>
          <w:sz w:val="24"/>
          <w:szCs w:val="24"/>
        </w:rPr>
        <w:t xml:space="preserve">.05.2010 </w:t>
      </w:r>
      <w:r w:rsidRPr="00742B0B">
        <w:rPr>
          <w:rFonts w:ascii="Times New Roman" w:hAnsi="Times New Roman" w:cs="Times New Roman"/>
          <w:sz w:val="24"/>
          <w:szCs w:val="24"/>
        </w:rPr>
        <w:t>-</w:t>
      </w:r>
      <w:r w:rsidRPr="00742B0B">
        <w:rPr>
          <w:rFonts w:ascii="Trebuchet MS" w:hAnsi="Trebuchet MS"/>
          <w:color w:val="3C3C3C"/>
          <w:sz w:val="24"/>
          <w:szCs w:val="24"/>
        </w:rPr>
        <w:t xml:space="preserve"> </w:t>
      </w:r>
      <w:r w:rsidR="005E086E" w:rsidRPr="00742B0B">
        <w:rPr>
          <w:rFonts w:ascii="Times New Roman" w:hAnsi="Times New Roman" w:cs="Times New Roman"/>
          <w:sz w:val="24"/>
          <w:szCs w:val="24"/>
        </w:rPr>
        <w:t xml:space="preserve">19.11.2012 </w:t>
      </w:r>
      <w:r w:rsidRPr="00742B0B">
        <w:rPr>
          <w:rFonts w:ascii="Times New Roman" w:hAnsi="Times New Roman" w:cs="Times New Roman"/>
          <w:sz w:val="24"/>
          <w:szCs w:val="24"/>
        </w:rPr>
        <w:t>г.</w:t>
      </w:r>
    </w:p>
    <w:p w:rsidR="00E137A8" w:rsidRPr="00742B0B" w:rsidRDefault="00E137A8" w:rsidP="005C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Плановое финансирование проекта:</w:t>
      </w:r>
      <w:r w:rsidR="00661439" w:rsidRPr="00742B0B">
        <w:rPr>
          <w:rFonts w:ascii="Times New Roman" w:hAnsi="Times New Roman" w:cs="Times New Roman"/>
          <w:sz w:val="24"/>
          <w:szCs w:val="24"/>
        </w:rPr>
        <w:t xml:space="preserve"> </w:t>
      </w:r>
      <w:r w:rsidR="005E086E" w:rsidRPr="00742B0B">
        <w:rPr>
          <w:rFonts w:ascii="Times New Roman" w:hAnsi="Times New Roman" w:cs="Times New Roman"/>
          <w:sz w:val="24"/>
          <w:szCs w:val="24"/>
        </w:rPr>
        <w:t>3</w:t>
      </w:r>
      <w:r w:rsidR="00777DA1" w:rsidRPr="00742B0B">
        <w:rPr>
          <w:rFonts w:ascii="Times New Roman" w:hAnsi="Times New Roman" w:cs="Times New Roman"/>
          <w:sz w:val="24"/>
          <w:szCs w:val="24"/>
        </w:rPr>
        <w:t>60</w:t>
      </w:r>
      <w:r w:rsidR="00661439" w:rsidRPr="00742B0B">
        <w:rPr>
          <w:rFonts w:ascii="Times New Roman" w:hAnsi="Times New Roman" w:cs="Times New Roman"/>
          <w:sz w:val="24"/>
          <w:szCs w:val="24"/>
        </w:rPr>
        <w:t>0000 рублей</w:t>
      </w:r>
    </w:p>
    <w:p w:rsidR="00E137A8" w:rsidRPr="00742B0B" w:rsidRDefault="00E137A8" w:rsidP="005C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661439" w:rsidRPr="00742B0B">
        <w:rPr>
          <w:rFonts w:ascii="Times New Roman" w:hAnsi="Times New Roman" w:cs="Times New Roman"/>
          <w:sz w:val="24"/>
          <w:szCs w:val="24"/>
        </w:rPr>
        <w:t>–</w:t>
      </w:r>
      <w:r w:rsidRPr="00742B0B">
        <w:rPr>
          <w:rFonts w:ascii="Times New Roman" w:hAnsi="Times New Roman" w:cs="Times New Roman"/>
          <w:sz w:val="24"/>
          <w:szCs w:val="24"/>
        </w:rPr>
        <w:t xml:space="preserve"> </w:t>
      </w:r>
      <w:r w:rsidR="005E086E" w:rsidRPr="00742B0B">
        <w:rPr>
          <w:rFonts w:ascii="Times New Roman" w:hAnsi="Times New Roman" w:cs="Times New Roman"/>
          <w:sz w:val="24"/>
          <w:szCs w:val="24"/>
        </w:rPr>
        <w:t>3</w:t>
      </w:r>
      <w:r w:rsidR="00777DA1" w:rsidRPr="00742B0B">
        <w:rPr>
          <w:rFonts w:ascii="Times New Roman" w:hAnsi="Times New Roman" w:cs="Times New Roman"/>
          <w:sz w:val="24"/>
          <w:szCs w:val="24"/>
        </w:rPr>
        <w:t>,6</w:t>
      </w:r>
      <w:r w:rsidR="00661439" w:rsidRPr="00742B0B">
        <w:rPr>
          <w:rFonts w:ascii="Times New Roman" w:hAnsi="Times New Roman" w:cs="Times New Roman"/>
          <w:sz w:val="24"/>
          <w:szCs w:val="24"/>
        </w:rPr>
        <w:t xml:space="preserve"> </w:t>
      </w:r>
      <w:r w:rsidRPr="00742B0B">
        <w:rPr>
          <w:rFonts w:ascii="Times New Roman" w:hAnsi="Times New Roman" w:cs="Times New Roman"/>
          <w:sz w:val="24"/>
          <w:szCs w:val="24"/>
        </w:rPr>
        <w:t>млн. руб.,</w:t>
      </w:r>
    </w:p>
    <w:p w:rsidR="00E137A8" w:rsidRPr="00742B0B" w:rsidRDefault="00E137A8" w:rsidP="005C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Внебюджетные средства </w:t>
      </w:r>
      <w:r w:rsidR="00661439" w:rsidRPr="00742B0B">
        <w:rPr>
          <w:rFonts w:ascii="Times New Roman" w:hAnsi="Times New Roman" w:cs="Times New Roman"/>
          <w:sz w:val="24"/>
          <w:szCs w:val="24"/>
        </w:rPr>
        <w:t>–</w:t>
      </w:r>
      <w:r w:rsidRPr="00742B0B">
        <w:rPr>
          <w:rFonts w:ascii="Times New Roman" w:hAnsi="Times New Roman" w:cs="Times New Roman"/>
          <w:sz w:val="24"/>
          <w:szCs w:val="24"/>
        </w:rPr>
        <w:t xml:space="preserve"> </w:t>
      </w:r>
      <w:r w:rsidR="00661439" w:rsidRPr="00742B0B">
        <w:rPr>
          <w:rFonts w:ascii="Times New Roman" w:hAnsi="Times New Roman" w:cs="Times New Roman"/>
          <w:sz w:val="24"/>
          <w:szCs w:val="24"/>
        </w:rPr>
        <w:t xml:space="preserve">0 </w:t>
      </w:r>
      <w:r w:rsidRPr="00742B0B">
        <w:rPr>
          <w:rFonts w:ascii="Times New Roman" w:hAnsi="Times New Roman" w:cs="Times New Roman"/>
          <w:sz w:val="24"/>
          <w:szCs w:val="24"/>
        </w:rPr>
        <w:t>млн. руб.</w:t>
      </w:r>
    </w:p>
    <w:p w:rsidR="00E137A8" w:rsidRPr="00742B0B" w:rsidRDefault="00E137A8" w:rsidP="005C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661439" w:rsidRPr="00742B0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"Юго-Западный государственный университет"</w:t>
      </w:r>
    </w:p>
    <w:p w:rsidR="00E137A8" w:rsidRPr="00742B0B" w:rsidRDefault="00E137A8" w:rsidP="005C1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5E086E" w:rsidRPr="00742B0B">
        <w:rPr>
          <w:rFonts w:ascii="Times New Roman" w:hAnsi="Times New Roman" w:cs="Times New Roman"/>
          <w:sz w:val="24"/>
          <w:szCs w:val="24"/>
        </w:rPr>
        <w:t>Протяжные станки, протягивание, протяжка, база данных протяжного инструмента, САПР протяжного инструмента, CAD/CAM/CAE-системы</w:t>
      </w:r>
    </w:p>
    <w:p w:rsidR="00661439" w:rsidRPr="00742B0B" w:rsidRDefault="00661439" w:rsidP="005C1B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439" w:rsidRPr="0071457B" w:rsidRDefault="0071457B" w:rsidP="00AB0B59">
      <w:pPr>
        <w:spacing w:after="0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1. </w:t>
      </w:r>
      <w:r w:rsidR="00661439" w:rsidRPr="0071457B">
        <w:rPr>
          <w:rFonts w:ascii="Times New Roman" w:eastAsia="T3Font_12" w:hAnsi="Times New Roman" w:cs="Times New Roman"/>
          <w:b/>
          <w:sz w:val="24"/>
          <w:szCs w:val="24"/>
        </w:rPr>
        <w:t>Цель исследования</w:t>
      </w:r>
    </w:p>
    <w:p w:rsidR="00661439" w:rsidRPr="00742B0B" w:rsidRDefault="005E086E" w:rsidP="00AB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B0B">
        <w:rPr>
          <w:rFonts w:ascii="Times New Roman" w:hAnsi="Times New Roman" w:cs="Times New Roman"/>
          <w:sz w:val="24"/>
          <w:szCs w:val="24"/>
        </w:rPr>
        <w:t>Цель работы - Исследование процесса протягивания внутренних многогранных поверхностей в стальных деталях буровых установок, разработка и внедрение в эксплуатацию прогрессивного протяжного инструмента и исследование условий его эксплуатации, а так же разработка алгоритмов и программно-математического обеспечения для создания системы автоматизированного проектирования оптимальной конструкции протяжного инструмента для протягивания внутренних многогранных поверхностей с большими периметрами и протяженностью.</w:t>
      </w:r>
      <w:proofErr w:type="gramEnd"/>
    </w:p>
    <w:p w:rsidR="004D0ACA" w:rsidRPr="00742B0B" w:rsidRDefault="004D0ACA" w:rsidP="0066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ACA" w:rsidRPr="0071457B" w:rsidRDefault="0071457B" w:rsidP="00AB0B59">
      <w:pPr>
        <w:spacing w:after="0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2. </w:t>
      </w:r>
      <w:r w:rsidR="004D0ACA" w:rsidRPr="0071457B">
        <w:rPr>
          <w:rFonts w:ascii="Times New Roman" w:eastAsia="T3Font_12" w:hAnsi="Times New Roman" w:cs="Times New Roman"/>
          <w:b/>
          <w:sz w:val="24"/>
          <w:szCs w:val="24"/>
        </w:rPr>
        <w:t>Основные результаты проекта</w:t>
      </w:r>
    </w:p>
    <w:p w:rsidR="009665EF" w:rsidRPr="00742B0B" w:rsidRDefault="009665EF" w:rsidP="00AB0B5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анализ существующих методик решения задач на этапах проектирования протяжного инструмент</w:t>
      </w:r>
      <w:r w:rsidR="00F3622C" w:rsidRPr="00742B0B">
        <w:rPr>
          <w:rFonts w:ascii="Times New Roman" w:hAnsi="Times New Roman" w:cs="Times New Roman"/>
          <w:sz w:val="24"/>
          <w:szCs w:val="24"/>
        </w:rPr>
        <w:t>а;</w:t>
      </w:r>
    </w:p>
    <w:p w:rsidR="009665EF" w:rsidRPr="00742B0B" w:rsidRDefault="009665EF" w:rsidP="009665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определены направления разработки высокоэффе</w:t>
      </w:r>
      <w:r w:rsidR="00F3622C" w:rsidRPr="00742B0B">
        <w:rPr>
          <w:rFonts w:ascii="Times New Roman" w:hAnsi="Times New Roman" w:cs="Times New Roman"/>
          <w:sz w:val="24"/>
          <w:szCs w:val="24"/>
        </w:rPr>
        <w:t>ктивного протяжного инструмента;</w:t>
      </w:r>
    </w:p>
    <w:p w:rsidR="009665EF" w:rsidRPr="00742B0B" w:rsidRDefault="009665EF" w:rsidP="009665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- сформулированы цель и задачи исследования </w:t>
      </w:r>
      <w:proofErr w:type="gramStart"/>
      <w:r w:rsidRPr="00742B0B">
        <w:rPr>
          <w:rFonts w:ascii="Times New Roman" w:hAnsi="Times New Roman" w:cs="Times New Roman"/>
          <w:sz w:val="24"/>
          <w:szCs w:val="24"/>
        </w:rPr>
        <w:t>для решения проблемы создания конструкций протяжного инструмента с большим подъемом на зуб для обработки фасонных отверстий в крупногабаритных стальных изделиях</w:t>
      </w:r>
      <w:proofErr w:type="gramEnd"/>
      <w:r w:rsidR="00F3622C" w:rsidRPr="00742B0B">
        <w:rPr>
          <w:rFonts w:ascii="Times New Roman" w:hAnsi="Times New Roman" w:cs="Times New Roman"/>
          <w:sz w:val="24"/>
          <w:szCs w:val="24"/>
        </w:rPr>
        <w:t>;</w:t>
      </w:r>
    </w:p>
    <w:p w:rsidR="00F3622C" w:rsidRPr="00742B0B" w:rsidRDefault="00F3622C" w:rsidP="009665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- математические модели зависимости осевой силы резания и </w:t>
      </w:r>
      <w:proofErr w:type="gramStart"/>
      <w:r w:rsidRPr="00742B0B">
        <w:rPr>
          <w:rFonts w:ascii="Times New Roman" w:hAnsi="Times New Roman" w:cs="Times New Roman"/>
          <w:sz w:val="24"/>
          <w:szCs w:val="24"/>
        </w:rPr>
        <w:t>удельных</w:t>
      </w:r>
      <w:proofErr w:type="gramEnd"/>
      <w:r w:rsidRPr="00742B0B">
        <w:rPr>
          <w:rFonts w:ascii="Times New Roman" w:hAnsi="Times New Roman" w:cs="Times New Roman"/>
          <w:sz w:val="24"/>
          <w:szCs w:val="24"/>
        </w:rPr>
        <w:t xml:space="preserve"> силы резания, приходящейся на 1 мм</w:t>
      </w:r>
      <w:proofErr w:type="gramStart"/>
      <w:r w:rsidRPr="00742B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42B0B">
        <w:rPr>
          <w:rFonts w:ascii="Times New Roman" w:hAnsi="Times New Roman" w:cs="Times New Roman"/>
          <w:sz w:val="24"/>
          <w:szCs w:val="24"/>
        </w:rPr>
        <w:t xml:space="preserve"> площади передней поверхности режущих зубьев протяжного инструмента, от подачи на зуб и значений переднего угла для различных групп конструкционных материалов и условий протягивания</w:t>
      </w:r>
      <w:r w:rsidR="00824DF0" w:rsidRPr="00742B0B">
        <w:rPr>
          <w:rFonts w:ascii="Times New Roman" w:hAnsi="Times New Roman" w:cs="Times New Roman"/>
          <w:sz w:val="24"/>
          <w:szCs w:val="24"/>
        </w:rPr>
        <w:t>;</w:t>
      </w:r>
    </w:p>
    <w:p w:rsidR="00824DF0" w:rsidRPr="00742B0B" w:rsidRDefault="00824DF0" w:rsidP="009665E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база данных конструктивных и геометрических параметров стандартизованных типов и типоразмеров протяжек</w:t>
      </w:r>
      <w:r w:rsidR="00570299" w:rsidRPr="00742B0B">
        <w:rPr>
          <w:rFonts w:ascii="Times New Roman" w:hAnsi="Times New Roman" w:cs="Times New Roman"/>
          <w:sz w:val="24"/>
          <w:szCs w:val="24"/>
        </w:rPr>
        <w:t>;</w:t>
      </w:r>
    </w:p>
    <w:p w:rsidR="00570299" w:rsidRPr="00742B0B" w:rsidRDefault="00570299" w:rsidP="00570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алгоритмы по автоматизированному выбору из созданной информационной базы протяжного инструмента необходимого типоразмера протяжки для конкретных условий обработки;</w:t>
      </w:r>
    </w:p>
    <w:p w:rsidR="00570299" w:rsidRPr="00742B0B" w:rsidRDefault="00570299" w:rsidP="00570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 программное обеспечение по автоматизированному выбору из созданной информационной базы протяжного инструмента необходимого типоразмера протяжки для конкретных условий обработки;</w:t>
      </w:r>
    </w:p>
    <w:p w:rsidR="00570299" w:rsidRPr="00742B0B" w:rsidRDefault="00570299" w:rsidP="005702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 система автоматизированного проектирования протяжного инструмента</w:t>
      </w:r>
      <w:r w:rsidR="0027551B" w:rsidRPr="00742B0B">
        <w:rPr>
          <w:rFonts w:ascii="Times New Roman" w:hAnsi="Times New Roman" w:cs="Times New Roman"/>
          <w:sz w:val="24"/>
          <w:szCs w:val="24"/>
        </w:rPr>
        <w:t>;</w:t>
      </w:r>
    </w:p>
    <w:p w:rsidR="0027551B" w:rsidRPr="00742B0B" w:rsidRDefault="0027551B" w:rsidP="002755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- методики выбора минимального подъема на зуб при протягивании из условия </w:t>
      </w:r>
      <w:r w:rsidRPr="00742B0B">
        <w:rPr>
          <w:rFonts w:ascii="Times New Roman" w:hAnsi="Times New Roman" w:cs="Times New Roman"/>
          <w:sz w:val="24"/>
          <w:szCs w:val="24"/>
        </w:rPr>
        <w:lastRenderedPageBreak/>
        <w:t>обеспечения допустимой удельной нагрузки на переднюю поверхность режущих зубьев;</w:t>
      </w:r>
    </w:p>
    <w:p w:rsidR="0027551B" w:rsidRPr="00742B0B" w:rsidRDefault="0027551B" w:rsidP="002755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- методики выбора максимального подъема на зуб при протягивании </w:t>
      </w:r>
      <w:proofErr w:type="spellStart"/>
      <w:r w:rsidRPr="00742B0B">
        <w:rPr>
          <w:rFonts w:ascii="Times New Roman" w:hAnsi="Times New Roman" w:cs="Times New Roman"/>
          <w:sz w:val="24"/>
          <w:szCs w:val="24"/>
        </w:rPr>
        <w:t>гранных</w:t>
      </w:r>
      <w:proofErr w:type="spellEnd"/>
      <w:r w:rsidRPr="00742B0B">
        <w:rPr>
          <w:rFonts w:ascii="Times New Roman" w:hAnsi="Times New Roman" w:cs="Times New Roman"/>
          <w:sz w:val="24"/>
          <w:szCs w:val="24"/>
        </w:rPr>
        <w:t xml:space="preserve"> отверстий с большим периметром;</w:t>
      </w:r>
    </w:p>
    <w:p w:rsidR="0027551B" w:rsidRPr="00742B0B" w:rsidRDefault="0027551B" w:rsidP="002755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- способ формирования качественной шероховатости при протягивании шлицевых отверстий с </w:t>
      </w:r>
      <w:proofErr w:type="spellStart"/>
      <w:r w:rsidRPr="00742B0B">
        <w:rPr>
          <w:rFonts w:ascii="Times New Roman" w:hAnsi="Times New Roman" w:cs="Times New Roman"/>
          <w:sz w:val="24"/>
          <w:szCs w:val="24"/>
        </w:rPr>
        <w:t>прямобочным</w:t>
      </w:r>
      <w:proofErr w:type="spellEnd"/>
      <w:r w:rsidRPr="00742B0B">
        <w:rPr>
          <w:rFonts w:ascii="Times New Roman" w:hAnsi="Times New Roman" w:cs="Times New Roman"/>
          <w:sz w:val="24"/>
          <w:szCs w:val="24"/>
        </w:rPr>
        <w:t xml:space="preserve"> профилем с центрированием по наружному диаметру;</w:t>
      </w:r>
    </w:p>
    <w:p w:rsidR="0027551B" w:rsidRPr="00742B0B" w:rsidRDefault="0027551B" w:rsidP="002755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- способ формирования качественной шероховатости при протягивании шлицевых отверстий с </w:t>
      </w:r>
      <w:proofErr w:type="spellStart"/>
      <w:r w:rsidRPr="00742B0B">
        <w:rPr>
          <w:rFonts w:ascii="Times New Roman" w:hAnsi="Times New Roman" w:cs="Times New Roman"/>
          <w:sz w:val="24"/>
          <w:szCs w:val="24"/>
        </w:rPr>
        <w:t>прямобочным</w:t>
      </w:r>
      <w:proofErr w:type="spellEnd"/>
      <w:r w:rsidRPr="00742B0B">
        <w:rPr>
          <w:rFonts w:ascii="Times New Roman" w:hAnsi="Times New Roman" w:cs="Times New Roman"/>
          <w:sz w:val="24"/>
          <w:szCs w:val="24"/>
        </w:rPr>
        <w:t xml:space="preserve"> профилем с центрированием по внутреннему диаметру;</w:t>
      </w:r>
    </w:p>
    <w:p w:rsidR="0027551B" w:rsidRPr="00742B0B" w:rsidRDefault="0027551B" w:rsidP="002755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методология проектирования рабочей части протяжек для протягивания трехгранных, квадратных и шестигранных отверстий</w:t>
      </w:r>
      <w:r w:rsidR="00C77E7D" w:rsidRPr="00742B0B">
        <w:rPr>
          <w:rFonts w:ascii="Times New Roman" w:hAnsi="Times New Roman" w:cs="Times New Roman"/>
          <w:sz w:val="24"/>
          <w:szCs w:val="24"/>
        </w:rPr>
        <w:t>;</w:t>
      </w:r>
    </w:p>
    <w:p w:rsidR="00C77E7D" w:rsidRPr="00742B0B" w:rsidRDefault="00C77E7D" w:rsidP="00C77E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высокоэффективный протяжной инструмент с большими подъемами на зуб и специальной конструкцией калибрующей части для  обработки фасонных отверстий в крупногабаритных стальных деталях;</w:t>
      </w:r>
    </w:p>
    <w:p w:rsidR="00C77E7D" w:rsidRPr="00742B0B" w:rsidRDefault="00C77E7D" w:rsidP="00C77E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анализ результатов исследования практической эксплуатации спроектированного протяжного инструмента в конкретных производственных условиях</w:t>
      </w:r>
    </w:p>
    <w:p w:rsidR="004D0ACA" w:rsidRPr="00742B0B" w:rsidRDefault="004D0ACA" w:rsidP="004D0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ACA" w:rsidRPr="00742B0B" w:rsidRDefault="004D0ACA" w:rsidP="004D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742B0B">
        <w:rPr>
          <w:rFonts w:ascii="Times New Roman" w:eastAsia="T3Font_12" w:hAnsi="Times New Roman" w:cs="Times New Roman"/>
          <w:b/>
          <w:sz w:val="24"/>
          <w:szCs w:val="24"/>
        </w:rPr>
        <w:t xml:space="preserve">3. </w:t>
      </w:r>
      <w:proofErr w:type="spellStart"/>
      <w:r w:rsidRPr="00742B0B">
        <w:rPr>
          <w:rFonts w:ascii="Times New Roman" w:eastAsia="T3Font_12" w:hAnsi="Times New Roman" w:cs="Times New Roman"/>
          <w:b/>
          <w:sz w:val="24"/>
          <w:szCs w:val="24"/>
        </w:rPr>
        <w:t>Охраноспособные</w:t>
      </w:r>
      <w:proofErr w:type="spellEnd"/>
      <w:r w:rsidRPr="00742B0B">
        <w:rPr>
          <w:rFonts w:ascii="Times New Roman" w:eastAsia="T3Font_12" w:hAnsi="Times New Roman" w:cs="Times New Roman"/>
          <w:b/>
          <w:sz w:val="24"/>
          <w:szCs w:val="24"/>
        </w:rPr>
        <w:t xml:space="preserve"> результаты интеллектуальной деятельности (РИД),</w:t>
      </w:r>
    </w:p>
    <w:p w:rsidR="004D0ACA" w:rsidRPr="00742B0B" w:rsidRDefault="004D0ACA" w:rsidP="004D0ACA">
      <w:pPr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 w:rsidRPr="00742B0B">
        <w:rPr>
          <w:rFonts w:ascii="Times New Roman" w:eastAsia="T3Font_12" w:hAnsi="Times New Roman" w:cs="Times New Roman"/>
          <w:b/>
          <w:sz w:val="24"/>
          <w:szCs w:val="24"/>
        </w:rPr>
        <w:t>полученные в рамках исследования, разработки</w:t>
      </w:r>
    </w:p>
    <w:p w:rsidR="00F3622C" w:rsidRPr="00742B0B" w:rsidRDefault="00F3622C" w:rsidP="002755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- заявка на патент № 2012136415 от 24.08.2012 </w:t>
      </w:r>
      <w:r w:rsidRPr="00742B0B">
        <w:rPr>
          <w:rFonts w:ascii="Times New Roman" w:hAnsi="Times New Roman" w:cs="Times New Roman"/>
          <w:bCs/>
          <w:sz w:val="24"/>
          <w:szCs w:val="24"/>
        </w:rPr>
        <w:t>Протяжка с "шабером" для обработки цилиндрических отверстий, РФ</w:t>
      </w:r>
      <w:r w:rsidR="0027551B" w:rsidRPr="00742B0B">
        <w:rPr>
          <w:rFonts w:ascii="Times New Roman" w:hAnsi="Times New Roman" w:cs="Times New Roman"/>
          <w:bCs/>
          <w:sz w:val="24"/>
          <w:szCs w:val="24"/>
        </w:rPr>
        <w:t>;</w:t>
      </w:r>
    </w:p>
    <w:p w:rsidR="0027551B" w:rsidRPr="00742B0B" w:rsidRDefault="0027551B" w:rsidP="002755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0B">
        <w:rPr>
          <w:rFonts w:ascii="Times New Roman" w:hAnsi="Times New Roman" w:cs="Times New Roman"/>
          <w:bCs/>
          <w:sz w:val="24"/>
          <w:szCs w:val="24"/>
        </w:rPr>
        <w:t xml:space="preserve">- патент на полезную модель № 118901 от 10.08.2012 Протяжка с "шабером" для обработки шлицевых отверстий с </w:t>
      </w:r>
      <w:proofErr w:type="spellStart"/>
      <w:r w:rsidRPr="00742B0B">
        <w:rPr>
          <w:rFonts w:ascii="Times New Roman" w:hAnsi="Times New Roman" w:cs="Times New Roman"/>
          <w:bCs/>
          <w:sz w:val="24"/>
          <w:szCs w:val="24"/>
        </w:rPr>
        <w:t>прямобочным</w:t>
      </w:r>
      <w:proofErr w:type="spellEnd"/>
      <w:r w:rsidRPr="00742B0B">
        <w:rPr>
          <w:rFonts w:ascii="Times New Roman" w:hAnsi="Times New Roman" w:cs="Times New Roman"/>
          <w:bCs/>
          <w:sz w:val="24"/>
          <w:szCs w:val="24"/>
        </w:rPr>
        <w:t xml:space="preserve"> профилем с центрированием по внутреннему диаметру, РФ;</w:t>
      </w:r>
    </w:p>
    <w:p w:rsidR="0027551B" w:rsidRPr="00742B0B" w:rsidRDefault="0027551B" w:rsidP="00C77E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0B">
        <w:rPr>
          <w:rFonts w:ascii="Times New Roman" w:hAnsi="Times New Roman" w:cs="Times New Roman"/>
          <w:bCs/>
          <w:sz w:val="24"/>
          <w:szCs w:val="24"/>
        </w:rPr>
        <w:t xml:space="preserve">- заявка на патент № 2012130224 от 16.07.2012 Протяжка с "шабером" для обработки шлицевых отверстий с </w:t>
      </w:r>
      <w:proofErr w:type="spellStart"/>
      <w:r w:rsidRPr="00742B0B">
        <w:rPr>
          <w:rFonts w:ascii="Times New Roman" w:hAnsi="Times New Roman" w:cs="Times New Roman"/>
          <w:bCs/>
          <w:sz w:val="24"/>
          <w:szCs w:val="24"/>
        </w:rPr>
        <w:t>прямобочным</w:t>
      </w:r>
      <w:proofErr w:type="spellEnd"/>
      <w:r w:rsidRPr="00742B0B">
        <w:rPr>
          <w:rFonts w:ascii="Times New Roman" w:hAnsi="Times New Roman" w:cs="Times New Roman"/>
          <w:bCs/>
          <w:sz w:val="24"/>
          <w:szCs w:val="24"/>
        </w:rPr>
        <w:t xml:space="preserve"> профилем с центрированием по наружному диаметру, РФ;</w:t>
      </w:r>
    </w:p>
    <w:p w:rsidR="00C77E7D" w:rsidRPr="00742B0B" w:rsidRDefault="00C77E7D" w:rsidP="00C77E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2B0B">
        <w:rPr>
          <w:rFonts w:ascii="Times New Roman" w:hAnsi="Times New Roman" w:cs="Times New Roman"/>
          <w:bCs/>
          <w:sz w:val="24"/>
          <w:szCs w:val="24"/>
        </w:rPr>
        <w:t>-заявка на патент № 2012148206 от 14.11.2012 Протяжка для обработки отверстий со специальным первым зубом, РФ</w:t>
      </w:r>
    </w:p>
    <w:p w:rsidR="00C77E7D" w:rsidRPr="00742B0B" w:rsidRDefault="00C77E7D" w:rsidP="00C77E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E76" w:rsidRPr="0071457B" w:rsidRDefault="0071457B" w:rsidP="0071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4. </w:t>
      </w:r>
      <w:r w:rsidR="00485E76" w:rsidRPr="0071457B">
        <w:rPr>
          <w:rFonts w:ascii="Times New Roman" w:eastAsia="T3Font_12" w:hAnsi="Times New Roman" w:cs="Times New Roman"/>
          <w:b/>
          <w:sz w:val="24"/>
          <w:szCs w:val="24"/>
        </w:rPr>
        <w:t>Назначение и область применения результатов проекта</w:t>
      </w:r>
    </w:p>
    <w:p w:rsidR="00264FA9" w:rsidRPr="00742B0B" w:rsidRDefault="00AB413E" w:rsidP="00264F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Разработанные методики проектирования протяжного инструмента могут быть использованы на производстве, где требуется обработка </w:t>
      </w:r>
      <w:proofErr w:type="spellStart"/>
      <w:r w:rsidRPr="00742B0B">
        <w:rPr>
          <w:rFonts w:ascii="Times New Roman" w:hAnsi="Times New Roman" w:cs="Times New Roman"/>
          <w:sz w:val="24"/>
          <w:szCs w:val="24"/>
        </w:rPr>
        <w:t>гранных</w:t>
      </w:r>
      <w:proofErr w:type="spellEnd"/>
      <w:r w:rsidRPr="00742B0B">
        <w:rPr>
          <w:rFonts w:ascii="Times New Roman" w:hAnsi="Times New Roman" w:cs="Times New Roman"/>
          <w:sz w:val="24"/>
          <w:szCs w:val="24"/>
        </w:rPr>
        <w:t xml:space="preserve"> или шлицевых отверстий больших диаметров в стальных заготовках.</w:t>
      </w:r>
    </w:p>
    <w:p w:rsidR="00485E76" w:rsidRPr="0071457B" w:rsidRDefault="0071457B" w:rsidP="0071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3Font_12" w:hAnsi="Times New Roman" w:cs="Times New Roman"/>
          <w:b/>
          <w:sz w:val="24"/>
          <w:szCs w:val="24"/>
        </w:rPr>
      </w:pPr>
      <w:r>
        <w:rPr>
          <w:rFonts w:ascii="Times New Roman" w:eastAsia="T3Font_12" w:hAnsi="Times New Roman" w:cs="Times New Roman"/>
          <w:b/>
          <w:sz w:val="24"/>
          <w:szCs w:val="24"/>
        </w:rPr>
        <w:t xml:space="preserve">5. </w:t>
      </w:r>
      <w:r w:rsidR="00264FA9" w:rsidRPr="0071457B">
        <w:rPr>
          <w:rFonts w:ascii="Times New Roman" w:eastAsia="T3Font_12" w:hAnsi="Times New Roman" w:cs="Times New Roman"/>
          <w:b/>
          <w:sz w:val="24"/>
          <w:szCs w:val="24"/>
        </w:rPr>
        <w:t>Эффекты от внедрения результатов проекта</w:t>
      </w:r>
    </w:p>
    <w:p w:rsidR="00B01E71" w:rsidRPr="00742B0B" w:rsidRDefault="00B01E71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 xml:space="preserve">- </w:t>
      </w:r>
      <w:r w:rsidR="007F25DE" w:rsidRPr="00742B0B">
        <w:rPr>
          <w:rFonts w:ascii="Times New Roman" w:hAnsi="Times New Roman" w:cs="Times New Roman"/>
          <w:sz w:val="24"/>
          <w:szCs w:val="24"/>
        </w:rPr>
        <w:t xml:space="preserve">повышение качественных характеристик протягиваемых </w:t>
      </w:r>
      <w:proofErr w:type="spellStart"/>
      <w:r w:rsidR="007F25DE" w:rsidRPr="00742B0B">
        <w:rPr>
          <w:rFonts w:ascii="Times New Roman" w:hAnsi="Times New Roman" w:cs="Times New Roman"/>
          <w:sz w:val="24"/>
          <w:szCs w:val="24"/>
        </w:rPr>
        <w:t>гранных</w:t>
      </w:r>
      <w:proofErr w:type="spellEnd"/>
      <w:r w:rsidR="007F25DE" w:rsidRPr="00742B0B">
        <w:rPr>
          <w:rFonts w:ascii="Times New Roman" w:hAnsi="Times New Roman" w:cs="Times New Roman"/>
          <w:sz w:val="24"/>
          <w:szCs w:val="24"/>
        </w:rPr>
        <w:t xml:space="preserve"> отверстий;</w:t>
      </w:r>
    </w:p>
    <w:p w:rsidR="007F25DE" w:rsidRPr="00742B0B" w:rsidRDefault="007F25DE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сокращение расхода дорогостоящего инструментального материала;</w:t>
      </w:r>
    </w:p>
    <w:p w:rsidR="007F25DE" w:rsidRPr="00742B0B" w:rsidRDefault="007F25DE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повышение производительности процесса протягивания;</w:t>
      </w:r>
    </w:p>
    <w:p w:rsidR="007F25DE" w:rsidRPr="00742B0B" w:rsidRDefault="007F25DE" w:rsidP="007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B0B">
        <w:rPr>
          <w:rFonts w:ascii="Times New Roman" w:hAnsi="Times New Roman" w:cs="Times New Roman"/>
          <w:sz w:val="24"/>
          <w:szCs w:val="24"/>
        </w:rPr>
        <w:t>- сокращение энергетических затрат на удаление единицы объема припуска.</w:t>
      </w:r>
    </w:p>
    <w:p w:rsidR="00B01E71" w:rsidRPr="00742B0B" w:rsidRDefault="00B01E71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71" w:rsidRPr="00742B0B" w:rsidRDefault="00B01E71" w:rsidP="006F7A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0B">
        <w:rPr>
          <w:rFonts w:ascii="Times New Roman" w:eastAsia="T3Font_13" w:hAnsi="Times New Roman" w:cs="Times New Roman"/>
          <w:b/>
          <w:sz w:val="24"/>
          <w:szCs w:val="24"/>
        </w:rPr>
        <w:t>6. Формы и объемы коммерциализации результатов проекта</w:t>
      </w:r>
    </w:p>
    <w:p w:rsidR="00B01E71" w:rsidRDefault="00B01E71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  <w:r w:rsidRPr="00742B0B">
        <w:rPr>
          <w:rFonts w:ascii="Times New Roman" w:eastAsia="T3Font_14" w:hAnsi="Times New Roman" w:cs="Times New Roman"/>
          <w:sz w:val="24"/>
          <w:szCs w:val="24"/>
        </w:rPr>
        <w:t>Коммерциализация проектом не предусмотрена</w:t>
      </w:r>
    </w:p>
    <w:p w:rsidR="005C1B66" w:rsidRDefault="005C1B66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5C1B66" w:rsidRDefault="005C1B66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71457B" w:rsidRDefault="0071457B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5C1B66" w:rsidRDefault="005C1B66" w:rsidP="00B01E71">
      <w:pPr>
        <w:spacing w:after="0" w:line="240" w:lineRule="auto"/>
        <w:ind w:firstLine="709"/>
        <w:jc w:val="both"/>
        <w:rPr>
          <w:rFonts w:ascii="Times New Roman" w:eastAsia="T3Font_14" w:hAnsi="Times New Roman" w:cs="Times New Roman"/>
          <w:sz w:val="24"/>
          <w:szCs w:val="24"/>
        </w:rPr>
      </w:pPr>
    </w:p>
    <w:p w:rsidR="005C1B66" w:rsidRPr="00742B0B" w:rsidRDefault="005C1B66" w:rsidP="00B01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3Font_14" w:hAnsi="Times New Roman" w:cs="Times New Roman"/>
          <w:sz w:val="24"/>
          <w:szCs w:val="24"/>
        </w:rPr>
        <w:t xml:space="preserve">Руководитель ФЦП                                 </w:t>
      </w:r>
      <w:r w:rsidR="006B438F">
        <w:rPr>
          <w:rFonts w:ascii="Times New Roman" w:eastAsia="T3Font_14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3Font_14" w:hAnsi="Times New Roman" w:cs="Times New Roman"/>
          <w:sz w:val="24"/>
          <w:szCs w:val="24"/>
        </w:rPr>
        <w:t xml:space="preserve">                     Емельянов С.Г.</w:t>
      </w:r>
    </w:p>
    <w:sectPr w:rsidR="005C1B66" w:rsidRPr="00742B0B" w:rsidSect="00BC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3Font_1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14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D9F"/>
    <w:multiLevelType w:val="hybridMultilevel"/>
    <w:tmpl w:val="5BD695C4"/>
    <w:lvl w:ilvl="0" w:tplc="799CCAA2">
      <w:start w:val="4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BBD287E"/>
    <w:multiLevelType w:val="hybridMultilevel"/>
    <w:tmpl w:val="FF96B550"/>
    <w:lvl w:ilvl="0" w:tplc="F0A0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>
    <w:useFELayout/>
  </w:compat>
  <w:rsids>
    <w:rsidRoot w:val="00E137A8"/>
    <w:rsid w:val="00130FA4"/>
    <w:rsid w:val="001B50A0"/>
    <w:rsid w:val="00225C56"/>
    <w:rsid w:val="00264FA9"/>
    <w:rsid w:val="0027551B"/>
    <w:rsid w:val="00393971"/>
    <w:rsid w:val="003B1444"/>
    <w:rsid w:val="00422FE4"/>
    <w:rsid w:val="00485E76"/>
    <w:rsid w:val="004B0AA1"/>
    <w:rsid w:val="004D0ACA"/>
    <w:rsid w:val="0052799B"/>
    <w:rsid w:val="00570299"/>
    <w:rsid w:val="005C1B66"/>
    <w:rsid w:val="005E086E"/>
    <w:rsid w:val="005E3487"/>
    <w:rsid w:val="00650890"/>
    <w:rsid w:val="00661439"/>
    <w:rsid w:val="006B438F"/>
    <w:rsid w:val="006F7AB9"/>
    <w:rsid w:val="0071457B"/>
    <w:rsid w:val="00742B0B"/>
    <w:rsid w:val="00777DA1"/>
    <w:rsid w:val="007A4B2B"/>
    <w:rsid w:val="007C6D4E"/>
    <w:rsid w:val="007F25DE"/>
    <w:rsid w:val="00807410"/>
    <w:rsid w:val="00824DF0"/>
    <w:rsid w:val="00842ACE"/>
    <w:rsid w:val="00854045"/>
    <w:rsid w:val="008B5248"/>
    <w:rsid w:val="009505A4"/>
    <w:rsid w:val="009665EF"/>
    <w:rsid w:val="00970E4F"/>
    <w:rsid w:val="00971FCA"/>
    <w:rsid w:val="00A92D85"/>
    <w:rsid w:val="00AB0B59"/>
    <w:rsid w:val="00AB413E"/>
    <w:rsid w:val="00AB7693"/>
    <w:rsid w:val="00B01E71"/>
    <w:rsid w:val="00B859F9"/>
    <w:rsid w:val="00B970F9"/>
    <w:rsid w:val="00BC5519"/>
    <w:rsid w:val="00C77E7D"/>
    <w:rsid w:val="00E137A8"/>
    <w:rsid w:val="00E156CE"/>
    <w:rsid w:val="00E52FF4"/>
    <w:rsid w:val="00F26CF2"/>
    <w:rsid w:val="00F3622C"/>
    <w:rsid w:val="00FA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2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5E7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622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Dot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9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2013-06-21T17:45:00Z</dcterms:created>
  <dcterms:modified xsi:type="dcterms:W3CDTF">2013-06-24T11:31:00Z</dcterms:modified>
</cp:coreProperties>
</file>