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8" w:rsidRPr="00CD0EDA" w:rsidRDefault="00E137A8" w:rsidP="00E13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DA">
        <w:rPr>
          <w:rFonts w:ascii="Times New Roman" w:hAnsi="Times New Roman" w:cs="Times New Roman"/>
          <w:b/>
          <w:sz w:val="24"/>
          <w:szCs w:val="24"/>
        </w:rPr>
        <w:t>Резюме проекта НИР, выполненного в рамках ФЦП</w:t>
      </w:r>
    </w:p>
    <w:p w:rsidR="00E137A8" w:rsidRPr="00CD0EDA" w:rsidRDefault="00CD0EDA" w:rsidP="00CD0ED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25C56" w:rsidRPr="00CD0EDA">
        <w:rPr>
          <w:rFonts w:ascii="Times New Roman" w:eastAsia="Times New Roman" w:hAnsi="Times New Roman" w:cs="Times New Roman"/>
          <w:b/>
          <w:sz w:val="24"/>
          <w:szCs w:val="24"/>
        </w:rPr>
        <w:t>Научные и научно-педагогические кадры инновационной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25C56" w:rsidRPr="00CD0ED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2009-2013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«итоговое»</w:t>
      </w:r>
    </w:p>
    <w:p w:rsidR="00E137A8" w:rsidRPr="00CD0EDA" w:rsidRDefault="00E137A8" w:rsidP="00E13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37A8" w:rsidRPr="00CD0EDA" w:rsidRDefault="00E137A8" w:rsidP="00E13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Номер контракта:</w:t>
      </w:r>
      <w:r w:rsidRPr="00CD0ED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D4023" w:rsidRPr="00CD0EDA">
        <w:rPr>
          <w:rFonts w:ascii="Times New Roman" w:hAnsi="Times New Roman" w:cs="Times New Roman"/>
          <w:bCs/>
          <w:sz w:val="24"/>
          <w:szCs w:val="24"/>
        </w:rPr>
        <w:t xml:space="preserve">П1028 </w:t>
      </w:r>
      <w:r w:rsidRPr="00CD0ED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E086E" w:rsidRPr="00CD0EDA">
        <w:rPr>
          <w:rFonts w:ascii="Times New Roman" w:hAnsi="Times New Roman" w:cs="Times New Roman"/>
          <w:bCs/>
          <w:sz w:val="24"/>
          <w:szCs w:val="24"/>
        </w:rPr>
        <w:t>2</w:t>
      </w:r>
      <w:r w:rsidR="00ED4023" w:rsidRPr="00CD0EDA">
        <w:rPr>
          <w:rFonts w:ascii="Times New Roman" w:hAnsi="Times New Roman" w:cs="Times New Roman"/>
          <w:bCs/>
          <w:sz w:val="24"/>
          <w:szCs w:val="24"/>
        </w:rPr>
        <w:t>7</w:t>
      </w:r>
      <w:r w:rsidR="00B970F9" w:rsidRPr="00CD0EDA">
        <w:rPr>
          <w:rFonts w:ascii="Times New Roman" w:hAnsi="Times New Roman" w:cs="Times New Roman"/>
          <w:bCs/>
          <w:sz w:val="24"/>
          <w:szCs w:val="24"/>
        </w:rPr>
        <w:t xml:space="preserve"> мая 2010 </w:t>
      </w:r>
      <w:r w:rsidRPr="00CD0ED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137A8" w:rsidRPr="00CD0EDA" w:rsidRDefault="00E137A8" w:rsidP="0052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Тема:</w:t>
      </w:r>
      <w:r w:rsidRPr="00CD0E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023" w:rsidRPr="00CD0EDA">
        <w:rPr>
          <w:rFonts w:ascii="Times New Roman" w:hAnsi="Times New Roman" w:cs="Times New Roman"/>
          <w:bCs/>
          <w:sz w:val="24"/>
          <w:szCs w:val="24"/>
        </w:rPr>
        <w:t>Разработка методов и средств повышения производительности сверления мелкоразмерных отверстий с наложением на режущий инструмент колебаний высокой частоты</w:t>
      </w:r>
    </w:p>
    <w:p w:rsidR="00E137A8" w:rsidRPr="00CD0EDA" w:rsidRDefault="00E137A8" w:rsidP="0052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Приоритетное направление: </w:t>
      </w:r>
      <w:r w:rsidR="00ED4023" w:rsidRPr="00CD0EDA">
        <w:rPr>
          <w:rFonts w:ascii="Times New Roman" w:hAnsi="Times New Roman" w:cs="Times New Roman"/>
          <w:sz w:val="24"/>
          <w:szCs w:val="24"/>
        </w:rPr>
        <w:t>нет</w:t>
      </w:r>
      <w:r w:rsidR="00661439" w:rsidRPr="00CD0EDA">
        <w:rPr>
          <w:rFonts w:ascii="Times New Roman" w:hAnsi="Times New Roman" w:cs="Times New Roman"/>
          <w:sz w:val="24"/>
          <w:szCs w:val="24"/>
        </w:rPr>
        <w:t>.</w:t>
      </w:r>
    </w:p>
    <w:p w:rsidR="00E137A8" w:rsidRPr="00CD0EDA" w:rsidRDefault="00E137A8" w:rsidP="0052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Критическая технология:</w:t>
      </w:r>
      <w:r w:rsidR="00661439" w:rsidRPr="00CD0EDA">
        <w:rPr>
          <w:rFonts w:ascii="Times New Roman" w:hAnsi="Times New Roman" w:cs="Times New Roman"/>
          <w:sz w:val="24"/>
          <w:szCs w:val="24"/>
        </w:rPr>
        <w:t xml:space="preserve"> </w:t>
      </w:r>
      <w:r w:rsidR="00B970F9" w:rsidRPr="00CD0EDA">
        <w:rPr>
          <w:rFonts w:ascii="Times New Roman" w:hAnsi="Times New Roman" w:cs="Times New Roman"/>
          <w:sz w:val="24"/>
          <w:szCs w:val="24"/>
        </w:rPr>
        <w:t>Базовые и критические военные, специальные и промышленные технологии</w:t>
      </w:r>
      <w:r w:rsidR="00661439" w:rsidRPr="00CD0EDA">
        <w:rPr>
          <w:rFonts w:ascii="Times New Roman" w:hAnsi="Times New Roman" w:cs="Times New Roman"/>
          <w:sz w:val="24"/>
          <w:szCs w:val="24"/>
        </w:rPr>
        <w:t>.</w:t>
      </w:r>
    </w:p>
    <w:p w:rsidR="00E137A8" w:rsidRPr="00CD0EDA" w:rsidRDefault="00E137A8" w:rsidP="0052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Период выполнения: </w:t>
      </w:r>
      <w:r w:rsidR="005E086E" w:rsidRPr="00CD0EDA">
        <w:rPr>
          <w:rFonts w:ascii="Times New Roman" w:hAnsi="Times New Roman" w:cs="Times New Roman"/>
          <w:sz w:val="24"/>
          <w:szCs w:val="24"/>
        </w:rPr>
        <w:t>2</w:t>
      </w:r>
      <w:r w:rsidR="00ED4023" w:rsidRPr="00CD0EDA">
        <w:rPr>
          <w:rFonts w:ascii="Times New Roman" w:hAnsi="Times New Roman" w:cs="Times New Roman"/>
          <w:sz w:val="24"/>
          <w:szCs w:val="24"/>
        </w:rPr>
        <w:t>7</w:t>
      </w:r>
      <w:r w:rsidR="00777DA1" w:rsidRPr="00CD0EDA">
        <w:rPr>
          <w:rFonts w:ascii="Times New Roman" w:hAnsi="Times New Roman" w:cs="Times New Roman"/>
          <w:sz w:val="24"/>
          <w:szCs w:val="24"/>
        </w:rPr>
        <w:t xml:space="preserve">.05.2010 </w:t>
      </w:r>
      <w:r w:rsidRPr="00CD0EDA">
        <w:rPr>
          <w:rFonts w:ascii="Times New Roman" w:hAnsi="Times New Roman" w:cs="Times New Roman"/>
          <w:sz w:val="24"/>
          <w:szCs w:val="24"/>
        </w:rPr>
        <w:t>-</w:t>
      </w:r>
      <w:r w:rsidRPr="00CD0EDA">
        <w:rPr>
          <w:rFonts w:ascii="Trebuchet MS" w:hAnsi="Trebuchet MS"/>
          <w:color w:val="3C3C3C"/>
          <w:sz w:val="24"/>
          <w:szCs w:val="24"/>
        </w:rPr>
        <w:t xml:space="preserve"> </w:t>
      </w:r>
      <w:r w:rsidR="00ED4023" w:rsidRPr="00CD0EDA">
        <w:rPr>
          <w:rFonts w:ascii="Times New Roman" w:hAnsi="Times New Roman" w:cs="Times New Roman"/>
          <w:sz w:val="24"/>
          <w:szCs w:val="24"/>
        </w:rPr>
        <w:t>03.12.2012</w:t>
      </w:r>
      <w:r w:rsidR="005E086E" w:rsidRPr="00CD0EDA">
        <w:rPr>
          <w:rFonts w:ascii="Times New Roman" w:hAnsi="Times New Roman" w:cs="Times New Roman"/>
          <w:sz w:val="24"/>
          <w:szCs w:val="24"/>
        </w:rPr>
        <w:t xml:space="preserve"> </w:t>
      </w:r>
      <w:r w:rsidRPr="00CD0EDA">
        <w:rPr>
          <w:rFonts w:ascii="Times New Roman" w:hAnsi="Times New Roman" w:cs="Times New Roman"/>
          <w:sz w:val="24"/>
          <w:szCs w:val="24"/>
        </w:rPr>
        <w:t>г.</w:t>
      </w:r>
    </w:p>
    <w:p w:rsidR="00E137A8" w:rsidRPr="00CD0EDA" w:rsidRDefault="00E137A8" w:rsidP="0052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Плановое финансирование проекта:</w:t>
      </w:r>
      <w:r w:rsidR="00661439" w:rsidRPr="00CD0EDA">
        <w:rPr>
          <w:rFonts w:ascii="Times New Roman" w:hAnsi="Times New Roman" w:cs="Times New Roman"/>
          <w:sz w:val="24"/>
          <w:szCs w:val="24"/>
        </w:rPr>
        <w:t xml:space="preserve"> </w:t>
      </w:r>
      <w:r w:rsidR="00ED4023" w:rsidRPr="00CD0EDA">
        <w:rPr>
          <w:rFonts w:ascii="Times New Roman" w:hAnsi="Times New Roman" w:cs="Times New Roman"/>
          <w:sz w:val="24"/>
          <w:szCs w:val="24"/>
        </w:rPr>
        <w:t>27</w:t>
      </w:r>
      <w:r w:rsidR="00777DA1" w:rsidRPr="00CD0EDA">
        <w:rPr>
          <w:rFonts w:ascii="Times New Roman" w:hAnsi="Times New Roman" w:cs="Times New Roman"/>
          <w:sz w:val="24"/>
          <w:szCs w:val="24"/>
        </w:rPr>
        <w:t>0</w:t>
      </w:r>
      <w:r w:rsidR="00661439" w:rsidRPr="00CD0EDA">
        <w:rPr>
          <w:rFonts w:ascii="Times New Roman" w:hAnsi="Times New Roman" w:cs="Times New Roman"/>
          <w:sz w:val="24"/>
          <w:szCs w:val="24"/>
        </w:rPr>
        <w:t>0000 рублей</w:t>
      </w:r>
    </w:p>
    <w:p w:rsidR="00E137A8" w:rsidRPr="00CD0EDA" w:rsidRDefault="00E137A8" w:rsidP="0052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="00661439" w:rsidRPr="00CD0EDA">
        <w:rPr>
          <w:rFonts w:ascii="Times New Roman" w:hAnsi="Times New Roman" w:cs="Times New Roman"/>
          <w:sz w:val="24"/>
          <w:szCs w:val="24"/>
        </w:rPr>
        <w:t>–</w:t>
      </w:r>
      <w:r w:rsidRPr="00CD0EDA">
        <w:rPr>
          <w:rFonts w:ascii="Times New Roman" w:hAnsi="Times New Roman" w:cs="Times New Roman"/>
          <w:sz w:val="24"/>
          <w:szCs w:val="24"/>
        </w:rPr>
        <w:t xml:space="preserve"> </w:t>
      </w:r>
      <w:r w:rsidR="00ED4023" w:rsidRPr="00CD0EDA">
        <w:rPr>
          <w:rFonts w:ascii="Times New Roman" w:hAnsi="Times New Roman" w:cs="Times New Roman"/>
          <w:sz w:val="24"/>
          <w:szCs w:val="24"/>
        </w:rPr>
        <w:t>2</w:t>
      </w:r>
      <w:r w:rsidR="00777DA1" w:rsidRPr="00CD0EDA">
        <w:rPr>
          <w:rFonts w:ascii="Times New Roman" w:hAnsi="Times New Roman" w:cs="Times New Roman"/>
          <w:sz w:val="24"/>
          <w:szCs w:val="24"/>
        </w:rPr>
        <w:t>,</w:t>
      </w:r>
      <w:r w:rsidR="00ED4023" w:rsidRPr="00CD0EDA">
        <w:rPr>
          <w:rFonts w:ascii="Times New Roman" w:hAnsi="Times New Roman" w:cs="Times New Roman"/>
          <w:sz w:val="24"/>
          <w:szCs w:val="24"/>
        </w:rPr>
        <w:t>7</w:t>
      </w:r>
      <w:r w:rsidR="00661439" w:rsidRPr="00CD0EDA">
        <w:rPr>
          <w:rFonts w:ascii="Times New Roman" w:hAnsi="Times New Roman" w:cs="Times New Roman"/>
          <w:sz w:val="24"/>
          <w:szCs w:val="24"/>
        </w:rPr>
        <w:t xml:space="preserve"> </w:t>
      </w:r>
      <w:r w:rsidRPr="00CD0EDA">
        <w:rPr>
          <w:rFonts w:ascii="Times New Roman" w:hAnsi="Times New Roman" w:cs="Times New Roman"/>
          <w:sz w:val="24"/>
          <w:szCs w:val="24"/>
        </w:rPr>
        <w:t>млн. руб.,</w:t>
      </w:r>
    </w:p>
    <w:p w:rsidR="00E137A8" w:rsidRPr="00CD0EDA" w:rsidRDefault="00E137A8" w:rsidP="0052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Внебюджетные средства </w:t>
      </w:r>
      <w:r w:rsidR="00661439" w:rsidRPr="00CD0EDA">
        <w:rPr>
          <w:rFonts w:ascii="Times New Roman" w:hAnsi="Times New Roman" w:cs="Times New Roman"/>
          <w:sz w:val="24"/>
          <w:szCs w:val="24"/>
        </w:rPr>
        <w:t>–</w:t>
      </w:r>
      <w:r w:rsidRPr="00CD0EDA">
        <w:rPr>
          <w:rFonts w:ascii="Times New Roman" w:hAnsi="Times New Roman" w:cs="Times New Roman"/>
          <w:sz w:val="24"/>
          <w:szCs w:val="24"/>
        </w:rPr>
        <w:t xml:space="preserve"> </w:t>
      </w:r>
      <w:r w:rsidR="00661439" w:rsidRPr="00CD0EDA">
        <w:rPr>
          <w:rFonts w:ascii="Times New Roman" w:hAnsi="Times New Roman" w:cs="Times New Roman"/>
          <w:sz w:val="24"/>
          <w:szCs w:val="24"/>
        </w:rPr>
        <w:t xml:space="preserve">0 </w:t>
      </w:r>
      <w:r w:rsidRPr="00CD0EDA">
        <w:rPr>
          <w:rFonts w:ascii="Times New Roman" w:hAnsi="Times New Roman" w:cs="Times New Roman"/>
          <w:sz w:val="24"/>
          <w:szCs w:val="24"/>
        </w:rPr>
        <w:t>млн. руб.</w:t>
      </w:r>
    </w:p>
    <w:p w:rsidR="00E137A8" w:rsidRPr="00CD0EDA" w:rsidRDefault="00E137A8" w:rsidP="0052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661439" w:rsidRPr="00CD0ED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"Юго-Западный государственный университет"</w:t>
      </w:r>
    </w:p>
    <w:p w:rsidR="00E137A8" w:rsidRPr="00CD0EDA" w:rsidRDefault="00E137A8" w:rsidP="0052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3E1B8B" w:rsidRPr="00CD0EDA">
        <w:rPr>
          <w:rFonts w:ascii="Times New Roman" w:hAnsi="Times New Roman" w:cs="Times New Roman"/>
          <w:sz w:val="24"/>
          <w:szCs w:val="24"/>
        </w:rPr>
        <w:t>Вибрационное сверление, обработка малых отверстий, осевые колебания сверла, электромагнитный вибратор, установка для вибрационного сверления, дробление стружки при сверлении</w:t>
      </w:r>
    </w:p>
    <w:p w:rsidR="00661439" w:rsidRPr="00CD0EDA" w:rsidRDefault="00661439" w:rsidP="00E137A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439" w:rsidRPr="0090721C" w:rsidRDefault="0090721C" w:rsidP="0090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1. </w:t>
      </w:r>
      <w:r w:rsidR="00661439" w:rsidRPr="0090721C">
        <w:rPr>
          <w:rFonts w:ascii="Times New Roman" w:eastAsia="T3Font_12" w:hAnsi="Times New Roman" w:cs="Times New Roman"/>
          <w:b/>
          <w:sz w:val="24"/>
          <w:szCs w:val="24"/>
        </w:rPr>
        <w:t>Цель исследования</w:t>
      </w:r>
    </w:p>
    <w:p w:rsidR="00661439" w:rsidRPr="00CD0EDA" w:rsidRDefault="003E1B8B" w:rsidP="006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Целью работы является повышение производительности процесса сверления малых отверстий путём создания нового технологического процесса, обеспечивающего соединение существующего процесса сверления с наложением на него внешних осевых высокочастотных колебаний.</w:t>
      </w:r>
    </w:p>
    <w:p w:rsidR="004D0ACA" w:rsidRPr="00CD0EDA" w:rsidRDefault="004D0ACA" w:rsidP="006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ACA" w:rsidRPr="0090721C" w:rsidRDefault="0090721C" w:rsidP="0090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2. </w:t>
      </w:r>
      <w:r w:rsidR="004D0ACA" w:rsidRPr="0090721C">
        <w:rPr>
          <w:rFonts w:ascii="Times New Roman" w:eastAsia="T3Font_12" w:hAnsi="Times New Roman" w:cs="Times New Roman"/>
          <w:b/>
          <w:sz w:val="24"/>
          <w:szCs w:val="24"/>
        </w:rPr>
        <w:t>Основные результаты проекта</w:t>
      </w:r>
    </w:p>
    <w:p w:rsidR="003E1B8B" w:rsidRPr="00CD0EDA" w:rsidRDefault="003E1B8B" w:rsidP="003E1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- анализ существующих методик и оборудования при сверлении отверстий малого диаметра;</w:t>
      </w:r>
    </w:p>
    <w:p w:rsidR="00C77E7D" w:rsidRPr="00CD0EDA" w:rsidRDefault="003E1B8B" w:rsidP="003E1B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- анализ механизмов износа и стойкости режущих инструментов при сверлении мелкоразмерных отверстий</w:t>
      </w:r>
      <w:r w:rsidR="007D03E1" w:rsidRPr="00CD0EDA">
        <w:rPr>
          <w:rFonts w:ascii="Times New Roman" w:hAnsi="Times New Roman" w:cs="Times New Roman"/>
          <w:sz w:val="24"/>
          <w:szCs w:val="24"/>
        </w:rPr>
        <w:t>;</w:t>
      </w:r>
    </w:p>
    <w:p w:rsidR="007D03E1" w:rsidRPr="00CD0EDA" w:rsidRDefault="007D03E1" w:rsidP="007D03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- определены направления разработки высокоэффективных методов вибрационного сверления;</w:t>
      </w:r>
    </w:p>
    <w:p w:rsidR="007D03E1" w:rsidRPr="00CD0EDA" w:rsidRDefault="007D03E1" w:rsidP="007D03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- сформулированы цель и задачи исследования для решения проблемы создания конструкций оборудования и технологии сверления мелкоразмерных отверстий</w:t>
      </w:r>
      <w:r w:rsidR="00231720" w:rsidRPr="00CD0EDA">
        <w:rPr>
          <w:rFonts w:ascii="Times New Roman" w:hAnsi="Times New Roman" w:cs="Times New Roman"/>
          <w:sz w:val="24"/>
          <w:szCs w:val="24"/>
        </w:rPr>
        <w:t>;</w:t>
      </w:r>
    </w:p>
    <w:p w:rsidR="00231720" w:rsidRPr="00CD0EDA" w:rsidRDefault="00231720" w:rsidP="002317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- методика расчёта температурного поля сверла малого диаметра;</w:t>
      </w:r>
    </w:p>
    <w:p w:rsidR="00231720" w:rsidRPr="00CD0EDA" w:rsidRDefault="00231720" w:rsidP="002317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- моделирование </w:t>
      </w:r>
      <w:proofErr w:type="gramStart"/>
      <w:r w:rsidRPr="00CD0EDA">
        <w:rPr>
          <w:rFonts w:ascii="Times New Roman" w:hAnsi="Times New Roman" w:cs="Times New Roman"/>
          <w:sz w:val="24"/>
          <w:szCs w:val="24"/>
        </w:rPr>
        <w:t>электродинамического</w:t>
      </w:r>
      <w:proofErr w:type="gramEnd"/>
      <w:r w:rsidRPr="00CD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DA">
        <w:rPr>
          <w:rFonts w:ascii="Times New Roman" w:hAnsi="Times New Roman" w:cs="Times New Roman"/>
          <w:sz w:val="24"/>
          <w:szCs w:val="24"/>
        </w:rPr>
        <w:t>вибровозбудителя</w:t>
      </w:r>
      <w:proofErr w:type="spellEnd"/>
      <w:r w:rsidRPr="00CD0EDA">
        <w:rPr>
          <w:rFonts w:ascii="Times New Roman" w:hAnsi="Times New Roman" w:cs="Times New Roman"/>
          <w:sz w:val="24"/>
          <w:szCs w:val="24"/>
        </w:rPr>
        <w:t xml:space="preserve"> высокочастотных колебаний </w:t>
      </w:r>
      <w:proofErr w:type="gramStart"/>
      <w:r w:rsidRPr="00CD0EDA">
        <w:rPr>
          <w:rFonts w:ascii="Times New Roman" w:hAnsi="Times New Roman" w:cs="Times New Roman"/>
          <w:sz w:val="24"/>
          <w:szCs w:val="24"/>
        </w:rPr>
        <w:t>соединённого</w:t>
      </w:r>
      <w:proofErr w:type="gramEnd"/>
      <w:r w:rsidRPr="00CD0EDA">
        <w:rPr>
          <w:rFonts w:ascii="Times New Roman" w:hAnsi="Times New Roman" w:cs="Times New Roman"/>
          <w:sz w:val="24"/>
          <w:szCs w:val="24"/>
        </w:rPr>
        <w:t xml:space="preserve"> механизмами со сверлом на базе двух катушек индуктивности;</w:t>
      </w:r>
    </w:p>
    <w:p w:rsidR="00231720" w:rsidRPr="00CD0EDA" w:rsidRDefault="00231720" w:rsidP="002317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- математические модели для определения рабочих параметров электромагнитов;</w:t>
      </w:r>
    </w:p>
    <w:p w:rsidR="00231720" w:rsidRPr="00CD0EDA" w:rsidRDefault="00231720" w:rsidP="002317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теория формирования тяговых (отрывных) сил электромагнитов;</w:t>
      </w:r>
    </w:p>
    <w:p w:rsidR="00231720" w:rsidRPr="00CD0EDA" w:rsidRDefault="00231720" w:rsidP="002317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- принципиальная схема подключения дополнительного электрооборудования к двум электромагнитам для создания высокочастотных вибраций</w:t>
      </w:r>
      <w:r w:rsidR="00564F2D" w:rsidRPr="00CD0EDA">
        <w:rPr>
          <w:rFonts w:ascii="Times New Roman" w:hAnsi="Times New Roman" w:cs="Times New Roman"/>
          <w:sz w:val="24"/>
          <w:szCs w:val="24"/>
        </w:rPr>
        <w:t>;</w:t>
      </w:r>
    </w:p>
    <w:p w:rsidR="00564F2D" w:rsidRPr="00CD0EDA" w:rsidRDefault="00564F2D" w:rsidP="00564F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- экспериментальная установка – двух катушечный вибратор для сверления отверстий диаметром до 2-х мм;</w:t>
      </w:r>
    </w:p>
    <w:p w:rsidR="00564F2D" w:rsidRPr="00CD0EDA" w:rsidRDefault="00564F2D" w:rsidP="00564F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-  технология сверления малых отверстий с использованием станков с ЧПУ</w:t>
      </w:r>
      <w:r w:rsidR="00034428" w:rsidRPr="00CD0EDA">
        <w:rPr>
          <w:rFonts w:ascii="Times New Roman" w:hAnsi="Times New Roman" w:cs="Times New Roman"/>
          <w:sz w:val="24"/>
          <w:szCs w:val="24"/>
        </w:rPr>
        <w:t>;</w:t>
      </w:r>
    </w:p>
    <w:p w:rsidR="00034428" w:rsidRPr="00CD0EDA" w:rsidRDefault="00034428" w:rsidP="000344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- методика выбора технологических параметров осевых колебаний при сверлении малых отверстий в диапазоне частот 0,5-2 кГц, создаваемых </w:t>
      </w:r>
      <w:proofErr w:type="spellStart"/>
      <w:r w:rsidRPr="00CD0EDA">
        <w:rPr>
          <w:rFonts w:ascii="Times New Roman" w:hAnsi="Times New Roman" w:cs="Times New Roman"/>
          <w:sz w:val="24"/>
          <w:szCs w:val="24"/>
        </w:rPr>
        <w:t>двухкатушчным</w:t>
      </w:r>
      <w:proofErr w:type="spellEnd"/>
      <w:r w:rsidRPr="00CD0EDA">
        <w:rPr>
          <w:rFonts w:ascii="Times New Roman" w:hAnsi="Times New Roman" w:cs="Times New Roman"/>
          <w:sz w:val="24"/>
          <w:szCs w:val="24"/>
        </w:rPr>
        <w:t xml:space="preserve"> вибратором;</w:t>
      </w:r>
    </w:p>
    <w:p w:rsidR="00034428" w:rsidRPr="00CD0EDA" w:rsidRDefault="00034428" w:rsidP="000344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- результаты экспериментальных исследований вибрационного сверления отверстий диаметром до 2-х мм и частотой 0,5-2 кГц в различных материалах</w:t>
      </w:r>
      <w:r w:rsidR="008C3BFB" w:rsidRPr="00CD0EDA">
        <w:rPr>
          <w:rFonts w:ascii="Times New Roman" w:hAnsi="Times New Roman" w:cs="Times New Roman"/>
          <w:sz w:val="24"/>
          <w:szCs w:val="24"/>
        </w:rPr>
        <w:t>;</w:t>
      </w:r>
    </w:p>
    <w:p w:rsidR="008C3BFB" w:rsidRPr="00CD0EDA" w:rsidRDefault="008C3BFB" w:rsidP="008C3B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- эмпирические зависимости выходных параметров процесса вибрационного </w:t>
      </w:r>
      <w:r w:rsidRPr="00CD0EDA">
        <w:rPr>
          <w:rFonts w:ascii="Times New Roman" w:hAnsi="Times New Roman" w:cs="Times New Roman"/>
          <w:sz w:val="24"/>
          <w:szCs w:val="24"/>
        </w:rPr>
        <w:lastRenderedPageBreak/>
        <w:t>сверления от начальных технологических параметров;</w:t>
      </w:r>
    </w:p>
    <w:p w:rsidR="008C3BFB" w:rsidRPr="00CD0EDA" w:rsidRDefault="008C3BFB" w:rsidP="008C3B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-  комплекс учебно-методических работ по вибрационному сверлению</w:t>
      </w:r>
    </w:p>
    <w:p w:rsidR="004D0ACA" w:rsidRPr="00CD0EDA" w:rsidRDefault="004D0ACA" w:rsidP="004D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CA" w:rsidRPr="00CD0EDA" w:rsidRDefault="004D0ACA" w:rsidP="004D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CD0EDA">
        <w:rPr>
          <w:rFonts w:ascii="Times New Roman" w:eastAsia="T3Font_12" w:hAnsi="Times New Roman" w:cs="Times New Roman"/>
          <w:b/>
          <w:sz w:val="24"/>
          <w:szCs w:val="24"/>
        </w:rPr>
        <w:t xml:space="preserve">3. </w:t>
      </w:r>
      <w:proofErr w:type="spellStart"/>
      <w:r w:rsidRPr="00CD0EDA">
        <w:rPr>
          <w:rFonts w:ascii="Times New Roman" w:eastAsia="T3Font_12" w:hAnsi="Times New Roman" w:cs="Times New Roman"/>
          <w:b/>
          <w:sz w:val="24"/>
          <w:szCs w:val="24"/>
        </w:rPr>
        <w:t>Охраноспособные</w:t>
      </w:r>
      <w:proofErr w:type="spellEnd"/>
      <w:r w:rsidRPr="00CD0EDA">
        <w:rPr>
          <w:rFonts w:ascii="Times New Roman" w:eastAsia="T3Font_12" w:hAnsi="Times New Roman" w:cs="Times New Roman"/>
          <w:b/>
          <w:sz w:val="24"/>
          <w:szCs w:val="24"/>
        </w:rPr>
        <w:t xml:space="preserve"> результаты интеллектуальной деятельности (РИД),</w:t>
      </w:r>
    </w:p>
    <w:p w:rsidR="004D0ACA" w:rsidRPr="00CD0EDA" w:rsidRDefault="004D0ACA" w:rsidP="004D0ACA">
      <w:pPr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CD0EDA">
        <w:rPr>
          <w:rFonts w:ascii="Times New Roman" w:eastAsia="T3Font_12" w:hAnsi="Times New Roman" w:cs="Times New Roman"/>
          <w:b/>
          <w:sz w:val="24"/>
          <w:szCs w:val="24"/>
        </w:rPr>
        <w:t>полученные в рамках исследования, разработки</w:t>
      </w:r>
    </w:p>
    <w:p w:rsidR="00C77E7D" w:rsidRPr="00CD0EDA" w:rsidRDefault="003E1B8B" w:rsidP="00C77E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EDA">
        <w:rPr>
          <w:rFonts w:ascii="Times New Roman" w:hAnsi="Times New Roman" w:cs="Times New Roman"/>
          <w:bCs/>
          <w:sz w:val="24"/>
          <w:szCs w:val="24"/>
        </w:rPr>
        <w:t>не предусмотрены.</w:t>
      </w:r>
    </w:p>
    <w:p w:rsidR="00C77E7D" w:rsidRPr="00CD0EDA" w:rsidRDefault="00C77E7D" w:rsidP="00C77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E76" w:rsidRPr="0090721C" w:rsidRDefault="0090721C" w:rsidP="0090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4. </w:t>
      </w:r>
      <w:r w:rsidR="00485E76" w:rsidRPr="0090721C">
        <w:rPr>
          <w:rFonts w:ascii="Times New Roman" w:eastAsia="T3Font_12" w:hAnsi="Times New Roman" w:cs="Times New Roman"/>
          <w:b/>
          <w:sz w:val="24"/>
          <w:szCs w:val="24"/>
        </w:rPr>
        <w:t>Назначение и область применения результатов проекта</w:t>
      </w:r>
    </w:p>
    <w:p w:rsidR="00264FA9" w:rsidRPr="00CD0EDA" w:rsidRDefault="003E1B8B" w:rsidP="00264F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>С</w:t>
      </w:r>
      <w:r w:rsidRPr="00CD0EDA">
        <w:rPr>
          <w:rFonts w:ascii="Times New Roman" w:eastAsia="Times New Roman" w:hAnsi="Times New Roman" w:cs="Times New Roman"/>
          <w:sz w:val="24"/>
          <w:szCs w:val="24"/>
        </w:rPr>
        <w:t>оздан эффективный процесс глубокого сверления отверстий малого диаметра в коррозионно-стойких материалах</w:t>
      </w:r>
      <w:r w:rsidRPr="00CD0EDA">
        <w:rPr>
          <w:rFonts w:ascii="Times New Roman" w:hAnsi="Times New Roman" w:cs="Times New Roman"/>
          <w:sz w:val="24"/>
          <w:szCs w:val="24"/>
        </w:rPr>
        <w:t>.</w:t>
      </w:r>
    </w:p>
    <w:p w:rsidR="00485E76" w:rsidRPr="0090721C" w:rsidRDefault="0090721C" w:rsidP="0090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5. </w:t>
      </w:r>
      <w:r w:rsidR="00264FA9" w:rsidRPr="0090721C">
        <w:rPr>
          <w:rFonts w:ascii="Times New Roman" w:eastAsia="T3Font_12" w:hAnsi="Times New Roman" w:cs="Times New Roman"/>
          <w:b/>
          <w:sz w:val="24"/>
          <w:szCs w:val="24"/>
        </w:rPr>
        <w:t>Эффекты от внедрения результатов проекта</w:t>
      </w:r>
    </w:p>
    <w:p w:rsidR="00B01E71" w:rsidRPr="00CD0EDA" w:rsidRDefault="00B01E71" w:rsidP="007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- </w:t>
      </w:r>
      <w:r w:rsidR="003E1B8B" w:rsidRPr="00CD0EDA">
        <w:rPr>
          <w:rFonts w:ascii="Times New Roman" w:eastAsia="Times New Roman" w:hAnsi="Times New Roman" w:cs="Times New Roman"/>
          <w:sz w:val="24"/>
          <w:szCs w:val="24"/>
        </w:rPr>
        <w:t>интенсифи</w:t>
      </w:r>
      <w:r w:rsidR="003E1B8B" w:rsidRPr="00CD0EDA">
        <w:rPr>
          <w:rFonts w:ascii="Times New Roman" w:hAnsi="Times New Roman" w:cs="Times New Roman"/>
          <w:sz w:val="24"/>
          <w:szCs w:val="24"/>
        </w:rPr>
        <w:t>кация</w:t>
      </w:r>
      <w:r w:rsidR="003E1B8B" w:rsidRPr="00CD0EDA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3E1B8B" w:rsidRPr="00CD0EDA">
        <w:rPr>
          <w:rFonts w:ascii="Times New Roman" w:hAnsi="Times New Roman" w:cs="Times New Roman"/>
          <w:sz w:val="24"/>
          <w:szCs w:val="24"/>
        </w:rPr>
        <w:t>а</w:t>
      </w:r>
      <w:r w:rsidR="003E1B8B" w:rsidRPr="00CD0EDA">
        <w:rPr>
          <w:rFonts w:ascii="Times New Roman" w:eastAsia="Times New Roman" w:hAnsi="Times New Roman" w:cs="Times New Roman"/>
          <w:sz w:val="24"/>
          <w:szCs w:val="24"/>
        </w:rPr>
        <w:t xml:space="preserve"> формообразования отверстий малых диаметров</w:t>
      </w:r>
      <w:r w:rsidR="007F25DE" w:rsidRPr="00CD0EDA">
        <w:rPr>
          <w:rFonts w:ascii="Times New Roman" w:hAnsi="Times New Roman" w:cs="Times New Roman"/>
          <w:sz w:val="24"/>
          <w:szCs w:val="24"/>
        </w:rPr>
        <w:t>;</w:t>
      </w:r>
    </w:p>
    <w:p w:rsidR="007F25DE" w:rsidRPr="00CD0EDA" w:rsidRDefault="007F25DE" w:rsidP="007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- </w:t>
      </w:r>
      <w:r w:rsidR="00521D1F" w:rsidRPr="00CD0EDA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="00521D1F" w:rsidRPr="00CD0EDA">
        <w:rPr>
          <w:rFonts w:ascii="Times New Roman" w:hAnsi="Times New Roman" w:cs="Times New Roman"/>
          <w:sz w:val="24"/>
          <w:szCs w:val="24"/>
        </w:rPr>
        <w:t xml:space="preserve">качества обработанной поверхности и </w:t>
      </w:r>
      <w:r w:rsidR="00521D1F" w:rsidRPr="00CD0EDA">
        <w:rPr>
          <w:rFonts w:ascii="Times New Roman" w:eastAsia="Times New Roman" w:hAnsi="Times New Roman" w:cs="Times New Roman"/>
          <w:sz w:val="24"/>
          <w:szCs w:val="24"/>
        </w:rPr>
        <w:t xml:space="preserve">стойкости </w:t>
      </w:r>
      <w:r w:rsidR="00521D1F" w:rsidRPr="00CD0EDA">
        <w:rPr>
          <w:rFonts w:ascii="Times New Roman" w:hAnsi="Times New Roman" w:cs="Times New Roman"/>
          <w:sz w:val="24"/>
          <w:szCs w:val="24"/>
        </w:rPr>
        <w:t xml:space="preserve">режущего </w:t>
      </w:r>
      <w:r w:rsidR="00521D1F" w:rsidRPr="00CD0EDA">
        <w:rPr>
          <w:rFonts w:ascii="Times New Roman" w:eastAsia="Times New Roman" w:hAnsi="Times New Roman" w:cs="Times New Roman"/>
          <w:sz w:val="24"/>
          <w:szCs w:val="24"/>
        </w:rPr>
        <w:t>инструмента</w:t>
      </w:r>
      <w:r w:rsidRPr="00CD0EDA">
        <w:rPr>
          <w:rFonts w:ascii="Times New Roman" w:hAnsi="Times New Roman" w:cs="Times New Roman"/>
          <w:sz w:val="24"/>
          <w:szCs w:val="24"/>
        </w:rPr>
        <w:t>;</w:t>
      </w:r>
    </w:p>
    <w:p w:rsidR="007F25DE" w:rsidRPr="00CD0EDA" w:rsidRDefault="007F25DE" w:rsidP="007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- </w:t>
      </w:r>
      <w:r w:rsidR="00521D1F" w:rsidRPr="00CD0EDA">
        <w:rPr>
          <w:rFonts w:ascii="Times New Roman" w:eastAsia="Times New Roman" w:hAnsi="Times New Roman" w:cs="Times New Roman"/>
          <w:sz w:val="24"/>
          <w:szCs w:val="24"/>
        </w:rPr>
        <w:t>интенсифи</w:t>
      </w:r>
      <w:r w:rsidR="00521D1F" w:rsidRPr="00CD0EDA">
        <w:rPr>
          <w:rFonts w:ascii="Times New Roman" w:hAnsi="Times New Roman" w:cs="Times New Roman"/>
          <w:sz w:val="24"/>
          <w:szCs w:val="24"/>
        </w:rPr>
        <w:t>кация</w:t>
      </w:r>
      <w:r w:rsidR="00521D1F" w:rsidRPr="00CD0EDA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521D1F" w:rsidRPr="00CD0EDA">
        <w:rPr>
          <w:rFonts w:ascii="Times New Roman" w:hAnsi="Times New Roman" w:cs="Times New Roman"/>
          <w:sz w:val="24"/>
          <w:szCs w:val="24"/>
        </w:rPr>
        <w:t>а</w:t>
      </w:r>
      <w:r w:rsidR="00521D1F" w:rsidRPr="00CD0EDA">
        <w:rPr>
          <w:rFonts w:ascii="Times New Roman" w:eastAsia="Times New Roman" w:hAnsi="Times New Roman" w:cs="Times New Roman"/>
          <w:sz w:val="24"/>
          <w:szCs w:val="24"/>
        </w:rPr>
        <w:t xml:space="preserve"> мелкого дробления </w:t>
      </w:r>
      <w:proofErr w:type="gramStart"/>
      <w:r w:rsidR="00521D1F" w:rsidRPr="00CD0EDA">
        <w:rPr>
          <w:rFonts w:ascii="Times New Roman" w:eastAsia="Times New Roman" w:hAnsi="Times New Roman" w:cs="Times New Roman"/>
          <w:sz w:val="24"/>
          <w:szCs w:val="24"/>
        </w:rPr>
        <w:t>образующийся</w:t>
      </w:r>
      <w:proofErr w:type="gramEnd"/>
      <w:r w:rsidR="00521D1F" w:rsidRPr="00CD0EDA">
        <w:rPr>
          <w:rFonts w:ascii="Times New Roman" w:eastAsia="Times New Roman" w:hAnsi="Times New Roman" w:cs="Times New Roman"/>
          <w:sz w:val="24"/>
          <w:szCs w:val="24"/>
        </w:rPr>
        <w:t xml:space="preserve"> стружки</w:t>
      </w:r>
      <w:r w:rsidRPr="00CD0EDA">
        <w:rPr>
          <w:rFonts w:ascii="Times New Roman" w:hAnsi="Times New Roman" w:cs="Times New Roman"/>
          <w:sz w:val="24"/>
          <w:szCs w:val="24"/>
        </w:rPr>
        <w:t>;</w:t>
      </w:r>
    </w:p>
    <w:p w:rsidR="007F25DE" w:rsidRPr="00CD0EDA" w:rsidRDefault="007F25DE" w:rsidP="007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DA">
        <w:rPr>
          <w:rFonts w:ascii="Times New Roman" w:hAnsi="Times New Roman" w:cs="Times New Roman"/>
          <w:sz w:val="24"/>
          <w:szCs w:val="24"/>
        </w:rPr>
        <w:t xml:space="preserve">- </w:t>
      </w:r>
      <w:r w:rsidR="00521D1F" w:rsidRPr="00CD0EDA">
        <w:rPr>
          <w:rFonts w:ascii="Times New Roman" w:hAnsi="Times New Roman" w:cs="Times New Roman"/>
          <w:sz w:val="24"/>
          <w:szCs w:val="24"/>
        </w:rPr>
        <w:t xml:space="preserve">повышение производительности </w:t>
      </w:r>
      <w:r w:rsidR="00521D1F" w:rsidRPr="00CD0EDA">
        <w:rPr>
          <w:rFonts w:ascii="Times New Roman" w:eastAsia="Times New Roman" w:hAnsi="Times New Roman" w:cs="Times New Roman"/>
          <w:bCs/>
          <w:sz w:val="24"/>
          <w:szCs w:val="24"/>
        </w:rPr>
        <w:t>обработк</w:t>
      </w:r>
      <w:r w:rsidR="00521D1F" w:rsidRPr="00CD0EDA">
        <w:rPr>
          <w:rFonts w:ascii="Times New Roman" w:hAnsi="Times New Roman" w:cs="Times New Roman"/>
          <w:bCs/>
          <w:sz w:val="24"/>
          <w:szCs w:val="24"/>
        </w:rPr>
        <w:t>и</w:t>
      </w:r>
      <w:r w:rsidR="00521D1F" w:rsidRPr="00CD0ED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отверстий </w:t>
      </w:r>
      <w:r w:rsidR="00521D1F" w:rsidRPr="00CD0EDA">
        <w:rPr>
          <w:rFonts w:ascii="Times New Roman" w:eastAsia="Times New Roman" w:hAnsi="Times New Roman" w:cs="Times New Roman"/>
          <w:sz w:val="24"/>
          <w:szCs w:val="24"/>
        </w:rPr>
        <w:t>в коррозионно-стойких сталях.</w:t>
      </w:r>
    </w:p>
    <w:p w:rsidR="00B01E71" w:rsidRPr="00CD0EDA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71" w:rsidRPr="00CD0EDA" w:rsidRDefault="00B01E71" w:rsidP="0090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DA">
        <w:rPr>
          <w:rFonts w:ascii="Times New Roman" w:eastAsia="T3Font_13" w:hAnsi="Times New Roman" w:cs="Times New Roman"/>
          <w:b/>
          <w:sz w:val="24"/>
          <w:szCs w:val="24"/>
        </w:rPr>
        <w:t>6. Формы и объемы коммерциализации результатов проекта</w:t>
      </w:r>
    </w:p>
    <w:p w:rsidR="00B01E71" w:rsidRDefault="00B01E71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  <w:r w:rsidRPr="00CD0EDA">
        <w:rPr>
          <w:rFonts w:ascii="Times New Roman" w:eastAsia="T3Font_14" w:hAnsi="Times New Roman" w:cs="Times New Roman"/>
          <w:sz w:val="24"/>
          <w:szCs w:val="24"/>
        </w:rPr>
        <w:t>Коммерциализация проектом не предусмотрена</w:t>
      </w:r>
    </w:p>
    <w:p w:rsidR="00526540" w:rsidRDefault="00526540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526540" w:rsidRDefault="00526540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526540" w:rsidRDefault="00526540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526540" w:rsidRDefault="00526540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526540" w:rsidRDefault="00526540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526540" w:rsidRDefault="00526540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526540" w:rsidRPr="00CD0EDA" w:rsidRDefault="00526540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3Font_14" w:hAnsi="Times New Roman" w:cs="Times New Roman"/>
          <w:sz w:val="24"/>
          <w:szCs w:val="24"/>
        </w:rPr>
        <w:t xml:space="preserve">Руководитель ФЦП                                                                 </w:t>
      </w:r>
      <w:proofErr w:type="spellStart"/>
      <w:r>
        <w:rPr>
          <w:rFonts w:ascii="Times New Roman" w:eastAsia="T3Font_14" w:hAnsi="Times New Roman" w:cs="Times New Roman"/>
          <w:sz w:val="24"/>
          <w:szCs w:val="24"/>
        </w:rPr>
        <w:t>Чевычелов</w:t>
      </w:r>
      <w:proofErr w:type="spellEnd"/>
      <w:r>
        <w:rPr>
          <w:rFonts w:ascii="Times New Roman" w:eastAsia="T3Font_14" w:hAnsi="Times New Roman" w:cs="Times New Roman"/>
          <w:sz w:val="24"/>
          <w:szCs w:val="24"/>
        </w:rPr>
        <w:t xml:space="preserve"> С.А.</w:t>
      </w:r>
    </w:p>
    <w:sectPr w:rsidR="00526540" w:rsidRPr="00CD0EDA" w:rsidSect="00BC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3Font_1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D9F"/>
    <w:multiLevelType w:val="hybridMultilevel"/>
    <w:tmpl w:val="5BD695C4"/>
    <w:lvl w:ilvl="0" w:tplc="799CCA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D287E"/>
    <w:multiLevelType w:val="hybridMultilevel"/>
    <w:tmpl w:val="FF96B550"/>
    <w:lvl w:ilvl="0" w:tplc="F0A0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E137A8"/>
    <w:rsid w:val="00034428"/>
    <w:rsid w:val="000E5425"/>
    <w:rsid w:val="001B50A0"/>
    <w:rsid w:val="00225C56"/>
    <w:rsid w:val="00231720"/>
    <w:rsid w:val="00264FA9"/>
    <w:rsid w:val="0027551B"/>
    <w:rsid w:val="00335623"/>
    <w:rsid w:val="00393971"/>
    <w:rsid w:val="003C460B"/>
    <w:rsid w:val="003E1B8B"/>
    <w:rsid w:val="0046119E"/>
    <w:rsid w:val="00485E76"/>
    <w:rsid w:val="004B0AA1"/>
    <w:rsid w:val="004D0ACA"/>
    <w:rsid w:val="00521D1F"/>
    <w:rsid w:val="00526540"/>
    <w:rsid w:val="0052799B"/>
    <w:rsid w:val="00564F2D"/>
    <w:rsid w:val="00570299"/>
    <w:rsid w:val="005A3081"/>
    <w:rsid w:val="005E086E"/>
    <w:rsid w:val="005E3487"/>
    <w:rsid w:val="00650890"/>
    <w:rsid w:val="00661439"/>
    <w:rsid w:val="00777DA1"/>
    <w:rsid w:val="007A4B2B"/>
    <w:rsid w:val="007C6D4E"/>
    <w:rsid w:val="007D03E1"/>
    <w:rsid w:val="007F25DE"/>
    <w:rsid w:val="00807410"/>
    <w:rsid w:val="00824DF0"/>
    <w:rsid w:val="00842ACE"/>
    <w:rsid w:val="00854045"/>
    <w:rsid w:val="008B5248"/>
    <w:rsid w:val="008C3BFB"/>
    <w:rsid w:val="0090721C"/>
    <w:rsid w:val="009505A4"/>
    <w:rsid w:val="009665EF"/>
    <w:rsid w:val="00971FCA"/>
    <w:rsid w:val="00A13674"/>
    <w:rsid w:val="00A92D85"/>
    <w:rsid w:val="00AB413E"/>
    <w:rsid w:val="00B01B53"/>
    <w:rsid w:val="00B01E71"/>
    <w:rsid w:val="00B859F9"/>
    <w:rsid w:val="00B970F9"/>
    <w:rsid w:val="00BA25FB"/>
    <w:rsid w:val="00BC5519"/>
    <w:rsid w:val="00C77E7D"/>
    <w:rsid w:val="00CD0EDA"/>
    <w:rsid w:val="00E137A8"/>
    <w:rsid w:val="00E156CE"/>
    <w:rsid w:val="00E52FF4"/>
    <w:rsid w:val="00ED4023"/>
    <w:rsid w:val="00F26CF2"/>
    <w:rsid w:val="00F3622C"/>
    <w:rsid w:val="00F84B39"/>
    <w:rsid w:val="00FA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E7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62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2013-06-21T18:14:00Z</dcterms:created>
  <dcterms:modified xsi:type="dcterms:W3CDTF">2013-06-24T11:37:00Z</dcterms:modified>
</cp:coreProperties>
</file>