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A8" w:rsidRPr="0079146C" w:rsidRDefault="00E137A8" w:rsidP="00E13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46C">
        <w:rPr>
          <w:rFonts w:ascii="Times New Roman" w:hAnsi="Times New Roman" w:cs="Times New Roman"/>
          <w:b/>
          <w:sz w:val="24"/>
          <w:szCs w:val="24"/>
        </w:rPr>
        <w:t>Резюме проекта НИР, выполненного в рамках ФЦП</w:t>
      </w:r>
    </w:p>
    <w:p w:rsidR="00E137A8" w:rsidRPr="0079146C" w:rsidRDefault="0079146C" w:rsidP="00661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25C56" w:rsidRPr="0079146C">
        <w:rPr>
          <w:rFonts w:ascii="Times New Roman" w:eastAsia="Times New Roman" w:hAnsi="Times New Roman" w:cs="Times New Roman"/>
          <w:b/>
          <w:sz w:val="24"/>
          <w:szCs w:val="24"/>
        </w:rPr>
        <w:t>Научные и научно-педагогич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еские кадры инновационной России»</w:t>
      </w:r>
      <w:r w:rsidR="00225C56" w:rsidRPr="0079146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2009-2013 годы</w:t>
      </w:r>
      <w:r w:rsidR="00225C56" w:rsidRPr="00791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7A8" w:rsidRPr="0079146C" w:rsidRDefault="0079146C" w:rsidP="00791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«итоговое»</w:t>
      </w:r>
    </w:p>
    <w:p w:rsidR="00E137A8" w:rsidRPr="0079146C" w:rsidRDefault="00E137A8" w:rsidP="00E13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37A8" w:rsidRPr="0079146C" w:rsidRDefault="00E137A8" w:rsidP="00E13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>Номер контракта:</w:t>
      </w:r>
      <w:r w:rsidRPr="0079146C">
        <w:rPr>
          <w:rFonts w:ascii="Times New Roman" w:hAnsi="Times New Roman" w:cs="Times New Roman"/>
          <w:bCs/>
          <w:sz w:val="24"/>
          <w:szCs w:val="24"/>
        </w:rPr>
        <w:t xml:space="preserve"> № П</w:t>
      </w:r>
      <w:r w:rsidR="00B970F9" w:rsidRPr="0079146C">
        <w:rPr>
          <w:rFonts w:ascii="Times New Roman" w:hAnsi="Times New Roman" w:cs="Times New Roman"/>
          <w:bCs/>
          <w:sz w:val="24"/>
          <w:szCs w:val="24"/>
        </w:rPr>
        <w:t>527</w:t>
      </w:r>
      <w:r w:rsidRPr="0079146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970F9" w:rsidRPr="0079146C">
        <w:rPr>
          <w:rFonts w:ascii="Times New Roman" w:hAnsi="Times New Roman" w:cs="Times New Roman"/>
          <w:bCs/>
          <w:sz w:val="24"/>
          <w:szCs w:val="24"/>
        </w:rPr>
        <w:t xml:space="preserve">14 мая 2010 </w:t>
      </w:r>
      <w:r w:rsidRPr="0079146C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137A8" w:rsidRPr="0079146C" w:rsidRDefault="00E137A8" w:rsidP="0039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>Тема:</w:t>
      </w:r>
      <w:r w:rsidRPr="00791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0F9" w:rsidRPr="0079146C">
        <w:rPr>
          <w:rFonts w:ascii="Times New Roman" w:hAnsi="Times New Roman" w:cs="Times New Roman"/>
          <w:bCs/>
          <w:sz w:val="24"/>
          <w:szCs w:val="24"/>
        </w:rPr>
        <w:t>Разработка методологии вероятностного математического моделирования точности изделий на основе геометрической теории формирования поверхностей режущими инструментами</w:t>
      </w:r>
    </w:p>
    <w:p w:rsidR="00E137A8" w:rsidRPr="0079146C" w:rsidRDefault="00E137A8" w:rsidP="0039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Приоритетное направление: </w:t>
      </w:r>
      <w:r w:rsidR="00B970F9" w:rsidRPr="0079146C">
        <w:rPr>
          <w:rFonts w:ascii="Times New Roman" w:hAnsi="Times New Roman" w:cs="Times New Roman"/>
          <w:sz w:val="24"/>
          <w:szCs w:val="24"/>
        </w:rPr>
        <w:t>нет</w:t>
      </w:r>
      <w:r w:rsidR="00661439" w:rsidRPr="0079146C">
        <w:rPr>
          <w:rFonts w:ascii="Times New Roman" w:hAnsi="Times New Roman" w:cs="Times New Roman"/>
          <w:sz w:val="24"/>
          <w:szCs w:val="24"/>
        </w:rPr>
        <w:t>.</w:t>
      </w:r>
    </w:p>
    <w:p w:rsidR="00E137A8" w:rsidRPr="0079146C" w:rsidRDefault="00E137A8" w:rsidP="0039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>Критическая технология:</w:t>
      </w:r>
      <w:r w:rsidR="00661439" w:rsidRPr="0079146C">
        <w:rPr>
          <w:rFonts w:ascii="Times New Roman" w:hAnsi="Times New Roman" w:cs="Times New Roman"/>
          <w:sz w:val="24"/>
          <w:szCs w:val="24"/>
        </w:rPr>
        <w:t xml:space="preserve"> </w:t>
      </w:r>
      <w:r w:rsidR="00B970F9" w:rsidRPr="0079146C">
        <w:rPr>
          <w:rFonts w:ascii="Times New Roman" w:hAnsi="Times New Roman" w:cs="Times New Roman"/>
          <w:sz w:val="24"/>
          <w:szCs w:val="24"/>
        </w:rPr>
        <w:t>Базовые и критические военные, специальные и промышленные технологии</w:t>
      </w:r>
      <w:r w:rsidR="00661439" w:rsidRPr="0079146C">
        <w:rPr>
          <w:rFonts w:ascii="Times New Roman" w:hAnsi="Times New Roman" w:cs="Times New Roman"/>
          <w:sz w:val="24"/>
          <w:szCs w:val="24"/>
        </w:rPr>
        <w:t>.</w:t>
      </w:r>
    </w:p>
    <w:p w:rsidR="00E137A8" w:rsidRPr="0079146C" w:rsidRDefault="00E137A8" w:rsidP="0039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Период выполнения: </w:t>
      </w:r>
      <w:r w:rsidR="00777DA1" w:rsidRPr="0079146C">
        <w:rPr>
          <w:rFonts w:ascii="Times New Roman" w:hAnsi="Times New Roman" w:cs="Times New Roman"/>
          <w:sz w:val="24"/>
          <w:szCs w:val="24"/>
        </w:rPr>
        <w:t xml:space="preserve">14.05.2010 </w:t>
      </w:r>
      <w:r w:rsidRPr="0079146C">
        <w:rPr>
          <w:rFonts w:ascii="Times New Roman" w:hAnsi="Times New Roman" w:cs="Times New Roman"/>
          <w:sz w:val="24"/>
          <w:szCs w:val="24"/>
        </w:rPr>
        <w:t>-</w:t>
      </w:r>
      <w:r w:rsidRPr="0079146C">
        <w:rPr>
          <w:rFonts w:ascii="Trebuchet MS" w:hAnsi="Trebuchet MS"/>
          <w:color w:val="3C3C3C"/>
          <w:sz w:val="24"/>
          <w:szCs w:val="24"/>
        </w:rPr>
        <w:t xml:space="preserve"> </w:t>
      </w:r>
      <w:r w:rsidR="00777DA1" w:rsidRPr="0079146C">
        <w:rPr>
          <w:rFonts w:ascii="Times New Roman" w:hAnsi="Times New Roman" w:cs="Times New Roman"/>
          <w:sz w:val="24"/>
          <w:szCs w:val="24"/>
        </w:rPr>
        <w:t xml:space="preserve">18.11.2011 </w:t>
      </w:r>
      <w:r w:rsidRPr="0079146C">
        <w:rPr>
          <w:rFonts w:ascii="Times New Roman" w:hAnsi="Times New Roman" w:cs="Times New Roman"/>
          <w:sz w:val="24"/>
          <w:szCs w:val="24"/>
        </w:rPr>
        <w:t>г.</w:t>
      </w:r>
    </w:p>
    <w:p w:rsidR="00E137A8" w:rsidRPr="0079146C" w:rsidRDefault="00E137A8" w:rsidP="0039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>Плановое финансирование проекта:</w:t>
      </w:r>
      <w:r w:rsidR="00661439" w:rsidRPr="0079146C">
        <w:rPr>
          <w:rFonts w:ascii="Times New Roman" w:hAnsi="Times New Roman" w:cs="Times New Roman"/>
          <w:sz w:val="24"/>
          <w:szCs w:val="24"/>
        </w:rPr>
        <w:t xml:space="preserve"> </w:t>
      </w:r>
      <w:r w:rsidR="00777DA1" w:rsidRPr="0079146C">
        <w:rPr>
          <w:rFonts w:ascii="Times New Roman" w:hAnsi="Times New Roman" w:cs="Times New Roman"/>
          <w:sz w:val="24"/>
          <w:szCs w:val="24"/>
        </w:rPr>
        <w:t>60</w:t>
      </w:r>
      <w:r w:rsidR="00661439" w:rsidRPr="0079146C">
        <w:rPr>
          <w:rFonts w:ascii="Times New Roman" w:hAnsi="Times New Roman" w:cs="Times New Roman"/>
          <w:sz w:val="24"/>
          <w:szCs w:val="24"/>
        </w:rPr>
        <w:t>0000 рублей</w:t>
      </w:r>
    </w:p>
    <w:p w:rsidR="00E137A8" w:rsidRPr="0079146C" w:rsidRDefault="00E137A8" w:rsidP="0039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Бюджетные средства </w:t>
      </w:r>
      <w:r w:rsidR="00661439" w:rsidRPr="0079146C">
        <w:rPr>
          <w:rFonts w:ascii="Times New Roman" w:hAnsi="Times New Roman" w:cs="Times New Roman"/>
          <w:sz w:val="24"/>
          <w:szCs w:val="24"/>
        </w:rPr>
        <w:t>–</w:t>
      </w:r>
      <w:r w:rsidRPr="0079146C">
        <w:rPr>
          <w:rFonts w:ascii="Times New Roman" w:hAnsi="Times New Roman" w:cs="Times New Roman"/>
          <w:sz w:val="24"/>
          <w:szCs w:val="24"/>
        </w:rPr>
        <w:t xml:space="preserve"> </w:t>
      </w:r>
      <w:r w:rsidR="00777DA1" w:rsidRPr="0079146C">
        <w:rPr>
          <w:rFonts w:ascii="Times New Roman" w:hAnsi="Times New Roman" w:cs="Times New Roman"/>
          <w:sz w:val="24"/>
          <w:szCs w:val="24"/>
        </w:rPr>
        <w:t>0,6</w:t>
      </w:r>
      <w:r w:rsidR="00661439" w:rsidRPr="0079146C">
        <w:rPr>
          <w:rFonts w:ascii="Times New Roman" w:hAnsi="Times New Roman" w:cs="Times New Roman"/>
          <w:sz w:val="24"/>
          <w:szCs w:val="24"/>
        </w:rPr>
        <w:t xml:space="preserve"> </w:t>
      </w:r>
      <w:r w:rsidRPr="0079146C">
        <w:rPr>
          <w:rFonts w:ascii="Times New Roman" w:hAnsi="Times New Roman" w:cs="Times New Roman"/>
          <w:sz w:val="24"/>
          <w:szCs w:val="24"/>
        </w:rPr>
        <w:t>млн. руб.,</w:t>
      </w:r>
    </w:p>
    <w:p w:rsidR="00E137A8" w:rsidRPr="0079146C" w:rsidRDefault="00E137A8" w:rsidP="0039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Внебюджетные средства </w:t>
      </w:r>
      <w:r w:rsidR="00661439" w:rsidRPr="0079146C">
        <w:rPr>
          <w:rFonts w:ascii="Times New Roman" w:hAnsi="Times New Roman" w:cs="Times New Roman"/>
          <w:sz w:val="24"/>
          <w:szCs w:val="24"/>
        </w:rPr>
        <w:t>–</w:t>
      </w:r>
      <w:r w:rsidRPr="0079146C">
        <w:rPr>
          <w:rFonts w:ascii="Times New Roman" w:hAnsi="Times New Roman" w:cs="Times New Roman"/>
          <w:sz w:val="24"/>
          <w:szCs w:val="24"/>
        </w:rPr>
        <w:t xml:space="preserve"> </w:t>
      </w:r>
      <w:r w:rsidR="00661439" w:rsidRPr="0079146C">
        <w:rPr>
          <w:rFonts w:ascii="Times New Roman" w:hAnsi="Times New Roman" w:cs="Times New Roman"/>
          <w:sz w:val="24"/>
          <w:szCs w:val="24"/>
        </w:rPr>
        <w:t xml:space="preserve">0 </w:t>
      </w:r>
      <w:r w:rsidRPr="0079146C">
        <w:rPr>
          <w:rFonts w:ascii="Times New Roman" w:hAnsi="Times New Roman" w:cs="Times New Roman"/>
          <w:sz w:val="24"/>
          <w:szCs w:val="24"/>
        </w:rPr>
        <w:t>млн. руб.</w:t>
      </w:r>
    </w:p>
    <w:p w:rsidR="00E137A8" w:rsidRPr="0079146C" w:rsidRDefault="00E137A8" w:rsidP="0039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661439" w:rsidRPr="0079146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"Юго-Западный государственный университет"</w:t>
      </w:r>
    </w:p>
    <w:p w:rsidR="00E137A8" w:rsidRPr="0079146C" w:rsidRDefault="00E137A8" w:rsidP="0039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777DA1" w:rsidRPr="0079146C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моделирование, параметры точности, граф размерных связей, матричное представление, </w:t>
      </w:r>
      <w:proofErr w:type="spellStart"/>
      <w:r w:rsidR="00777DA1" w:rsidRPr="0079146C">
        <w:rPr>
          <w:rFonts w:ascii="Times New Roman" w:hAnsi="Times New Roman" w:cs="Times New Roman"/>
          <w:sz w:val="24"/>
          <w:szCs w:val="24"/>
        </w:rPr>
        <w:t>афинные</w:t>
      </w:r>
      <w:proofErr w:type="spellEnd"/>
      <w:r w:rsidR="00777DA1" w:rsidRPr="0079146C">
        <w:rPr>
          <w:rFonts w:ascii="Times New Roman" w:hAnsi="Times New Roman" w:cs="Times New Roman"/>
          <w:sz w:val="24"/>
          <w:szCs w:val="24"/>
        </w:rPr>
        <w:t xml:space="preserve"> пространства, металлорежущие инструменты</w:t>
      </w:r>
      <w:r w:rsidR="00C54705">
        <w:rPr>
          <w:rFonts w:ascii="Times New Roman" w:hAnsi="Times New Roman" w:cs="Times New Roman"/>
          <w:sz w:val="24"/>
          <w:szCs w:val="24"/>
        </w:rPr>
        <w:t>.</w:t>
      </w:r>
    </w:p>
    <w:p w:rsidR="00661439" w:rsidRPr="0079146C" w:rsidRDefault="00661439" w:rsidP="00E137A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439" w:rsidRPr="00EF52D8" w:rsidRDefault="00EF52D8" w:rsidP="00C54705">
      <w:pPr>
        <w:spacing w:after="0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1. </w:t>
      </w:r>
      <w:r w:rsidR="00661439" w:rsidRPr="00EF52D8">
        <w:rPr>
          <w:rFonts w:ascii="Times New Roman" w:eastAsia="T3Font_12" w:hAnsi="Times New Roman" w:cs="Times New Roman"/>
          <w:b/>
          <w:sz w:val="24"/>
          <w:szCs w:val="24"/>
        </w:rPr>
        <w:t>Цель исследования</w:t>
      </w:r>
    </w:p>
    <w:p w:rsidR="00661439" w:rsidRPr="0079146C" w:rsidRDefault="00661439" w:rsidP="00C5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1.1. </w:t>
      </w:r>
      <w:r w:rsidR="00777DA1" w:rsidRPr="0079146C">
        <w:rPr>
          <w:rFonts w:ascii="Times New Roman" w:eastAsia="Times New Roman" w:hAnsi="Times New Roman" w:cs="Times New Roman"/>
          <w:sz w:val="24"/>
          <w:szCs w:val="24"/>
        </w:rPr>
        <w:t>В связи с широким применением в промышленности  таких высокотехнологичных видов оборудования как обрабатывающие центры, координатно-измерительные машины, неотъемлемым атрибутом производства стала трехмерная модель и числовая программа управления для изготовления и контроля изделий. В этих условиях использование традиционных методов расчетов с помощью линейных размерных цепей не всегда удобно, а порой и просто не пригодно, что диктует совершенствование или создание новых способов и методик размерного анализа, отвечающих современным требованиям.</w:t>
      </w:r>
    </w:p>
    <w:p w:rsidR="00661439" w:rsidRPr="0079146C" w:rsidRDefault="00661439" w:rsidP="0066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1.2. </w:t>
      </w:r>
      <w:r w:rsidR="00777DA1" w:rsidRPr="0079146C">
        <w:rPr>
          <w:rFonts w:ascii="Times New Roman" w:hAnsi="Times New Roman" w:cs="Times New Roman"/>
          <w:sz w:val="24"/>
          <w:szCs w:val="24"/>
        </w:rPr>
        <w:t>Цель работы - разработка вероятностной математической модели и методологии на базе геометрической теории формирования поверхностей режущими инструментами, позволяющих производить размерный анализ изделий на стадии конструкторско-технологической подготовки производства.</w:t>
      </w:r>
    </w:p>
    <w:p w:rsidR="004D0ACA" w:rsidRPr="0079146C" w:rsidRDefault="004D0ACA" w:rsidP="0066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ACA" w:rsidRPr="00EF52D8" w:rsidRDefault="00EF52D8" w:rsidP="00C54705">
      <w:pPr>
        <w:spacing w:after="0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2. </w:t>
      </w:r>
      <w:r w:rsidR="004D0ACA" w:rsidRPr="00EF52D8">
        <w:rPr>
          <w:rFonts w:ascii="Times New Roman" w:eastAsia="T3Font_12" w:hAnsi="Times New Roman" w:cs="Times New Roman"/>
          <w:b/>
          <w:sz w:val="24"/>
          <w:szCs w:val="24"/>
        </w:rPr>
        <w:t>Основные результаты проекта</w:t>
      </w:r>
    </w:p>
    <w:p w:rsidR="008628DD" w:rsidRPr="0079146C" w:rsidRDefault="004D0ACA" w:rsidP="00C54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В ходе выполнения этапа </w:t>
      </w:r>
      <w:r w:rsidR="00980B96" w:rsidRPr="0079146C">
        <w:rPr>
          <w:rFonts w:ascii="Times New Roman" w:hAnsi="Times New Roman" w:cs="Times New Roman"/>
          <w:sz w:val="24"/>
          <w:szCs w:val="24"/>
        </w:rPr>
        <w:t>4</w:t>
      </w:r>
      <w:r w:rsidRPr="0079146C">
        <w:rPr>
          <w:rFonts w:ascii="Times New Roman" w:hAnsi="Times New Roman" w:cs="Times New Roman"/>
          <w:sz w:val="24"/>
          <w:szCs w:val="24"/>
        </w:rPr>
        <w:t xml:space="preserve"> НИР получены:</w:t>
      </w:r>
      <w:r w:rsidR="00777DA1" w:rsidRPr="0079146C">
        <w:rPr>
          <w:sz w:val="24"/>
          <w:szCs w:val="24"/>
        </w:rPr>
        <w:t xml:space="preserve"> </w:t>
      </w:r>
    </w:p>
    <w:p w:rsidR="004D0ACA" w:rsidRPr="0079146C" w:rsidRDefault="008628DD" w:rsidP="00777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sz w:val="24"/>
          <w:szCs w:val="24"/>
        </w:rPr>
        <w:t xml:space="preserve">- </w:t>
      </w:r>
      <w:r w:rsidR="00777DA1" w:rsidRPr="0079146C">
        <w:rPr>
          <w:rFonts w:ascii="Times New Roman" w:hAnsi="Times New Roman" w:cs="Times New Roman"/>
          <w:sz w:val="24"/>
          <w:szCs w:val="24"/>
        </w:rPr>
        <w:t xml:space="preserve">новые методики проектирования и конструкции </w:t>
      </w:r>
      <w:proofErr w:type="spellStart"/>
      <w:r w:rsidR="00777DA1" w:rsidRPr="0079146C">
        <w:rPr>
          <w:rFonts w:ascii="Times New Roman" w:hAnsi="Times New Roman" w:cs="Times New Roman"/>
          <w:sz w:val="24"/>
          <w:szCs w:val="24"/>
        </w:rPr>
        <w:t>сложнопрофильных</w:t>
      </w:r>
      <w:proofErr w:type="spellEnd"/>
      <w:r w:rsidR="00777DA1" w:rsidRPr="0079146C">
        <w:rPr>
          <w:rFonts w:ascii="Times New Roman" w:hAnsi="Times New Roman" w:cs="Times New Roman"/>
          <w:sz w:val="24"/>
          <w:szCs w:val="24"/>
        </w:rPr>
        <w:t xml:space="preserve"> сборных режущих инструментов, учитывающие требования точности параметров обрабатываемой поверхности</w:t>
      </w:r>
      <w:r w:rsidRPr="0079146C">
        <w:rPr>
          <w:rFonts w:ascii="Times New Roman" w:hAnsi="Times New Roman" w:cs="Times New Roman"/>
          <w:sz w:val="24"/>
          <w:szCs w:val="24"/>
        </w:rPr>
        <w:t>;</w:t>
      </w:r>
    </w:p>
    <w:p w:rsidR="003664F8" w:rsidRPr="0079146C" w:rsidRDefault="008628DD" w:rsidP="00777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>- методология вероятностного математического моделирования точности изделий на основе геометрической теории формирования поверхностей режущими инструментами, позволяющая обеспечить выбор экономически обоснованных требований к точности проектируемого режущего инструмента</w:t>
      </w:r>
      <w:r w:rsidR="003664F8" w:rsidRPr="0079146C">
        <w:rPr>
          <w:rFonts w:ascii="Times New Roman" w:hAnsi="Times New Roman" w:cs="Times New Roman"/>
          <w:sz w:val="24"/>
          <w:szCs w:val="24"/>
        </w:rPr>
        <w:t>;</w:t>
      </w:r>
    </w:p>
    <w:p w:rsidR="003664F8" w:rsidRPr="0079146C" w:rsidRDefault="003664F8" w:rsidP="00366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46C">
        <w:rPr>
          <w:rFonts w:ascii="Times New Roman" w:hAnsi="Times New Roman" w:cs="Times New Roman"/>
          <w:sz w:val="24"/>
          <w:szCs w:val="24"/>
        </w:rPr>
        <w:t xml:space="preserve">- математический аппарат и на его основе система автоматизированного проектирования конструирования и изготовления </w:t>
      </w:r>
      <w:proofErr w:type="spellStart"/>
      <w:r w:rsidRPr="0079146C">
        <w:rPr>
          <w:rFonts w:ascii="Times New Roman" w:hAnsi="Times New Roman" w:cs="Times New Roman"/>
          <w:sz w:val="24"/>
          <w:szCs w:val="24"/>
        </w:rPr>
        <w:t>сложнопрофильных</w:t>
      </w:r>
      <w:proofErr w:type="spellEnd"/>
      <w:r w:rsidRPr="0079146C">
        <w:rPr>
          <w:rFonts w:ascii="Times New Roman" w:hAnsi="Times New Roman" w:cs="Times New Roman"/>
          <w:sz w:val="24"/>
          <w:szCs w:val="24"/>
        </w:rPr>
        <w:t xml:space="preserve"> сборных режущих инструментов с привязкой к графическому ядру (CAD, CAM, CAE, PDM) систем, таких как T-FLEX, Компас и др., которые будут обеспечивать: сокращение сроков проектирования; повышение качества выпускаемой продукции; сокращение расхода материала; объединение программ в комплекс конструирование – производство – испытания;</w:t>
      </w:r>
      <w:proofErr w:type="gramEnd"/>
    </w:p>
    <w:p w:rsidR="00980B96" w:rsidRPr="0079146C" w:rsidRDefault="003664F8" w:rsidP="00366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>- объединение расчетных программ и управляющих программ для станков с ЧПУ</w:t>
      </w:r>
      <w:r w:rsidR="00980B96" w:rsidRPr="0079146C">
        <w:rPr>
          <w:rFonts w:ascii="Times New Roman" w:hAnsi="Times New Roman" w:cs="Times New Roman"/>
          <w:sz w:val="24"/>
          <w:szCs w:val="24"/>
        </w:rPr>
        <w:t>;</w:t>
      </w:r>
    </w:p>
    <w:p w:rsidR="008628DD" w:rsidRPr="0079146C" w:rsidRDefault="00980B96" w:rsidP="00366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- комплекс учебно-методических работ по вероятностному математическому </w:t>
      </w:r>
      <w:r w:rsidRPr="0079146C">
        <w:rPr>
          <w:rFonts w:ascii="Times New Roman" w:hAnsi="Times New Roman" w:cs="Times New Roman"/>
          <w:sz w:val="24"/>
          <w:szCs w:val="24"/>
        </w:rPr>
        <w:lastRenderedPageBreak/>
        <w:t>моделированию точности изделий на основе геометрической теории формирования поверхностей режущими инструментами</w:t>
      </w:r>
      <w:r w:rsidR="008628DD" w:rsidRPr="0079146C">
        <w:rPr>
          <w:rFonts w:ascii="Times New Roman" w:hAnsi="Times New Roman" w:cs="Times New Roman"/>
          <w:sz w:val="24"/>
          <w:szCs w:val="24"/>
        </w:rPr>
        <w:t>.</w:t>
      </w:r>
    </w:p>
    <w:p w:rsidR="004D0ACA" w:rsidRPr="0079146C" w:rsidRDefault="004D0ACA" w:rsidP="004D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CA" w:rsidRPr="0079146C" w:rsidRDefault="004D0ACA" w:rsidP="00EF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 w:rsidRPr="0079146C">
        <w:rPr>
          <w:rFonts w:ascii="Times New Roman" w:eastAsia="T3Font_12" w:hAnsi="Times New Roman" w:cs="Times New Roman"/>
          <w:b/>
          <w:sz w:val="24"/>
          <w:szCs w:val="24"/>
        </w:rPr>
        <w:t xml:space="preserve">3. </w:t>
      </w:r>
      <w:proofErr w:type="spellStart"/>
      <w:r w:rsidRPr="0079146C">
        <w:rPr>
          <w:rFonts w:ascii="Times New Roman" w:eastAsia="T3Font_12" w:hAnsi="Times New Roman" w:cs="Times New Roman"/>
          <w:b/>
          <w:sz w:val="24"/>
          <w:szCs w:val="24"/>
        </w:rPr>
        <w:t>Охраноспособные</w:t>
      </w:r>
      <w:proofErr w:type="spellEnd"/>
      <w:r w:rsidRPr="0079146C">
        <w:rPr>
          <w:rFonts w:ascii="Times New Roman" w:eastAsia="T3Font_12" w:hAnsi="Times New Roman" w:cs="Times New Roman"/>
          <w:b/>
          <w:sz w:val="24"/>
          <w:szCs w:val="24"/>
        </w:rPr>
        <w:t xml:space="preserve"> результаты интеллектуальной деятельности (РИД),</w:t>
      </w:r>
    </w:p>
    <w:p w:rsidR="004D0ACA" w:rsidRPr="0079146C" w:rsidRDefault="004D0ACA" w:rsidP="004D0ACA">
      <w:pPr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 w:rsidRPr="0079146C">
        <w:rPr>
          <w:rFonts w:ascii="Times New Roman" w:eastAsia="T3Font_12" w:hAnsi="Times New Roman" w:cs="Times New Roman"/>
          <w:b/>
          <w:sz w:val="24"/>
          <w:szCs w:val="24"/>
        </w:rPr>
        <w:t>полученные в рамках исследования, разработки</w:t>
      </w:r>
    </w:p>
    <w:p w:rsidR="00777DA1" w:rsidRPr="00DD1AFA" w:rsidRDefault="008628DD" w:rsidP="0098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- программа ЭВМ </w:t>
      </w:r>
      <w:r w:rsidRPr="00DD1AF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D1AFA" w:rsidRPr="00DD1AFA">
        <w:rPr>
          <w:rFonts w:ascii="Arial" w:hAnsi="Arial" w:cs="Arial"/>
          <w:color w:val="3D3D3D"/>
          <w:sz w:val="24"/>
          <w:szCs w:val="24"/>
          <w:shd w:val="clear" w:color="auto" w:fill="F1EDD8"/>
        </w:rPr>
        <w:t xml:space="preserve"> </w:t>
      </w:r>
      <w:r w:rsidR="009A71A1" w:rsidRPr="00DD1AFA">
        <w:rPr>
          <w:rFonts w:ascii="Times New Roman" w:hAnsi="Times New Roman" w:cs="Times New Roman"/>
          <w:bCs/>
          <w:sz w:val="24"/>
          <w:szCs w:val="24"/>
        </w:rPr>
        <w:t>2010611514</w:t>
      </w:r>
      <w:r w:rsidRPr="00DD1AFA">
        <w:rPr>
          <w:rFonts w:ascii="Times New Roman" w:hAnsi="Times New Roman" w:cs="Times New Roman"/>
          <w:sz w:val="24"/>
          <w:szCs w:val="24"/>
        </w:rPr>
        <w:t xml:space="preserve"> от 1</w:t>
      </w:r>
      <w:r w:rsidR="009A71A1" w:rsidRPr="00DD1AFA">
        <w:rPr>
          <w:rFonts w:ascii="Times New Roman" w:hAnsi="Times New Roman" w:cs="Times New Roman"/>
          <w:sz w:val="24"/>
          <w:szCs w:val="24"/>
        </w:rPr>
        <w:t>9</w:t>
      </w:r>
      <w:r w:rsidRPr="00DD1AFA">
        <w:rPr>
          <w:rFonts w:ascii="Times New Roman" w:hAnsi="Times New Roman" w:cs="Times New Roman"/>
          <w:sz w:val="24"/>
          <w:szCs w:val="24"/>
        </w:rPr>
        <w:t>.0</w:t>
      </w:r>
      <w:r w:rsidR="009A71A1" w:rsidRPr="00DD1AFA">
        <w:rPr>
          <w:rFonts w:ascii="Times New Roman" w:hAnsi="Times New Roman" w:cs="Times New Roman"/>
          <w:sz w:val="24"/>
          <w:szCs w:val="24"/>
        </w:rPr>
        <w:t>2</w:t>
      </w:r>
      <w:r w:rsidRPr="00DD1AFA">
        <w:rPr>
          <w:rFonts w:ascii="Times New Roman" w:hAnsi="Times New Roman" w:cs="Times New Roman"/>
          <w:sz w:val="24"/>
          <w:szCs w:val="24"/>
        </w:rPr>
        <w:t xml:space="preserve">.2010 </w:t>
      </w:r>
      <w:r w:rsidR="009A71A1" w:rsidRPr="00DD1AFA">
        <w:rPr>
          <w:rFonts w:ascii="Times New Roman" w:hAnsi="Times New Roman" w:cs="Times New Roman"/>
          <w:bCs/>
          <w:sz w:val="24"/>
          <w:szCs w:val="24"/>
        </w:rPr>
        <w:t>Автоматизированная система расчета параметров точности гиперболических фрез при проектировании</w:t>
      </w:r>
      <w:r w:rsidRPr="00DD1AFA">
        <w:rPr>
          <w:rFonts w:ascii="Times New Roman" w:hAnsi="Times New Roman" w:cs="Times New Roman"/>
          <w:sz w:val="24"/>
          <w:szCs w:val="24"/>
        </w:rPr>
        <w:t>, РФ</w:t>
      </w:r>
      <w:r w:rsidR="00980B96" w:rsidRPr="00DD1AFA">
        <w:rPr>
          <w:rFonts w:ascii="Times New Roman" w:hAnsi="Times New Roman" w:cs="Times New Roman"/>
          <w:sz w:val="24"/>
          <w:szCs w:val="24"/>
        </w:rPr>
        <w:t>;</w:t>
      </w:r>
    </w:p>
    <w:p w:rsidR="00980B96" w:rsidRPr="0079146C" w:rsidRDefault="00980B96" w:rsidP="0098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AFA">
        <w:rPr>
          <w:rFonts w:ascii="Times New Roman" w:hAnsi="Times New Roman" w:cs="Times New Roman"/>
          <w:sz w:val="24"/>
          <w:szCs w:val="24"/>
        </w:rPr>
        <w:t xml:space="preserve">- программа ЭВМ </w:t>
      </w:r>
      <w:r w:rsidRPr="00DD1AF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D1AFA">
        <w:rPr>
          <w:rFonts w:ascii="Arial" w:hAnsi="Arial" w:cs="Arial"/>
          <w:color w:val="3D3D3D"/>
          <w:sz w:val="24"/>
          <w:szCs w:val="24"/>
          <w:shd w:val="clear" w:color="auto" w:fill="F1EDD8"/>
        </w:rPr>
        <w:t xml:space="preserve"> </w:t>
      </w:r>
      <w:r w:rsidRPr="00DD1AFA">
        <w:rPr>
          <w:rFonts w:ascii="Times New Roman" w:hAnsi="Times New Roman" w:cs="Times New Roman"/>
          <w:bCs/>
          <w:sz w:val="24"/>
          <w:szCs w:val="24"/>
        </w:rPr>
        <w:t>2013611074 от 09.01.2013</w:t>
      </w:r>
      <w:r w:rsidRPr="00DD1AFA">
        <w:rPr>
          <w:rFonts w:ascii="Arial" w:hAnsi="Arial" w:cs="Arial"/>
          <w:color w:val="3D3D3D"/>
          <w:sz w:val="24"/>
          <w:szCs w:val="24"/>
          <w:shd w:val="clear" w:color="auto" w:fill="F1EDD8"/>
        </w:rPr>
        <w:t xml:space="preserve"> </w:t>
      </w:r>
      <w:r w:rsidRPr="00DD1AFA">
        <w:rPr>
          <w:rFonts w:ascii="Times New Roman" w:hAnsi="Times New Roman" w:cs="Times New Roman"/>
          <w:bCs/>
          <w:sz w:val="24"/>
          <w:szCs w:val="24"/>
        </w:rPr>
        <w:t>Программа расчета оптимальных параметров гиперболических профилей рельсов</w:t>
      </w:r>
      <w:r w:rsidRPr="00DD1AFA">
        <w:rPr>
          <w:rFonts w:ascii="Times New Roman" w:hAnsi="Times New Roman" w:cs="Times New Roman"/>
          <w:sz w:val="24"/>
          <w:szCs w:val="24"/>
        </w:rPr>
        <w:t>, РФ.</w:t>
      </w:r>
    </w:p>
    <w:p w:rsidR="008628DD" w:rsidRPr="0079146C" w:rsidRDefault="008628DD" w:rsidP="004D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76" w:rsidRPr="00EF52D8" w:rsidRDefault="00EF52D8" w:rsidP="00EF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4. </w:t>
      </w:r>
      <w:r w:rsidR="00485E76" w:rsidRPr="00EF52D8">
        <w:rPr>
          <w:rFonts w:ascii="Times New Roman" w:eastAsia="T3Font_12" w:hAnsi="Times New Roman" w:cs="Times New Roman"/>
          <w:b/>
          <w:sz w:val="24"/>
          <w:szCs w:val="24"/>
        </w:rPr>
        <w:t>Назначение и область применения результатов проекта</w:t>
      </w:r>
    </w:p>
    <w:p w:rsidR="00264FA9" w:rsidRPr="0079146C" w:rsidRDefault="00F26CF2" w:rsidP="00264F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79146C">
        <w:rPr>
          <w:rFonts w:ascii="Times New Roman" w:hAnsi="Times New Roman" w:cs="Times New Roman"/>
          <w:sz w:val="24"/>
          <w:szCs w:val="24"/>
        </w:rPr>
        <w:t>н</w:t>
      </w:r>
      <w:r w:rsidRPr="007914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146C">
        <w:rPr>
          <w:rFonts w:ascii="Times New Roman" w:hAnsi="Times New Roman" w:cs="Times New Roman"/>
          <w:sz w:val="24"/>
          <w:szCs w:val="24"/>
        </w:rPr>
        <w:t>я</w:t>
      </w:r>
      <w:r w:rsidRPr="0079146C">
        <w:rPr>
          <w:rFonts w:ascii="Times New Roman" w:eastAsia="Times New Roman" w:hAnsi="Times New Roman" w:cs="Times New Roman"/>
          <w:sz w:val="24"/>
          <w:szCs w:val="24"/>
        </w:rPr>
        <w:t xml:space="preserve"> методика пространственного вероятностного размерного анализа изделий, позволяет автоматически выявлять размерную цепь по исходному параметру, автоматически выявлять увеличивающие и уменьшающие звенья в ходе расчетов, а также </w:t>
      </w:r>
      <w:r w:rsidRPr="00EF52D8">
        <w:rPr>
          <w:rFonts w:ascii="Times New Roman" w:eastAsia="Times New Roman" w:hAnsi="Times New Roman" w:cs="Times New Roman"/>
          <w:sz w:val="24"/>
          <w:szCs w:val="24"/>
        </w:rPr>
        <w:t xml:space="preserve">производить </w:t>
      </w:r>
      <w:r w:rsidRPr="00EF52D8">
        <w:rPr>
          <w:rFonts w:ascii="Times New Roman" w:eastAsia="T3Font_12" w:hAnsi="Times New Roman" w:cs="Times New Roman"/>
          <w:sz w:val="24"/>
          <w:szCs w:val="24"/>
        </w:rPr>
        <w:t>п</w:t>
      </w:r>
      <w:r w:rsidRPr="00EF52D8">
        <w:rPr>
          <w:rFonts w:ascii="Times New Roman" w:eastAsia="Times New Roman" w:hAnsi="Times New Roman" w:cs="Times New Roman"/>
          <w:sz w:val="24"/>
          <w:szCs w:val="24"/>
        </w:rPr>
        <w:t>араллельный</w:t>
      </w:r>
      <w:r w:rsidRPr="0079146C">
        <w:rPr>
          <w:rFonts w:ascii="Times New Roman" w:eastAsia="Times New Roman" w:hAnsi="Times New Roman" w:cs="Times New Roman"/>
          <w:sz w:val="24"/>
          <w:szCs w:val="24"/>
        </w:rPr>
        <w:t xml:space="preserve"> расчет сразу нескольких размерных цепей.</w:t>
      </w:r>
    </w:p>
    <w:p w:rsidR="00485E76" w:rsidRPr="00EF52D8" w:rsidRDefault="00EF52D8" w:rsidP="00EF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5. </w:t>
      </w:r>
      <w:r w:rsidR="00264FA9" w:rsidRPr="00EF52D8">
        <w:rPr>
          <w:rFonts w:ascii="Times New Roman" w:eastAsia="T3Font_12" w:hAnsi="Times New Roman" w:cs="Times New Roman"/>
          <w:b/>
          <w:sz w:val="24"/>
          <w:szCs w:val="24"/>
        </w:rPr>
        <w:t>Эффекты от внедрения результатов проекта</w:t>
      </w:r>
    </w:p>
    <w:p w:rsidR="00B01E71" w:rsidRPr="0079146C" w:rsidRDefault="00B01E71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- </w:t>
      </w:r>
      <w:r w:rsidR="00F26CF2" w:rsidRPr="0079146C">
        <w:rPr>
          <w:rFonts w:ascii="Times New Roman" w:hAnsi="Times New Roman" w:cs="Times New Roman"/>
          <w:sz w:val="24"/>
          <w:szCs w:val="24"/>
        </w:rPr>
        <w:t>сокращение времени проектирования режущего инструмента</w:t>
      </w:r>
      <w:r w:rsidRPr="0079146C">
        <w:rPr>
          <w:rFonts w:ascii="Times New Roman" w:hAnsi="Times New Roman" w:cs="Times New Roman"/>
          <w:sz w:val="24"/>
          <w:szCs w:val="24"/>
        </w:rPr>
        <w:t>;</w:t>
      </w:r>
    </w:p>
    <w:p w:rsidR="003664F8" w:rsidRPr="0079146C" w:rsidRDefault="00B01E71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- </w:t>
      </w:r>
      <w:r w:rsidR="00F26CF2" w:rsidRPr="0079146C">
        <w:rPr>
          <w:rFonts w:ascii="Times New Roman" w:hAnsi="Times New Roman" w:cs="Times New Roman"/>
          <w:sz w:val="24"/>
          <w:szCs w:val="24"/>
        </w:rPr>
        <w:t>обеспечение качества обрабатываемой поверхности при минимальной себестоимости специального режущего инструмента</w:t>
      </w:r>
      <w:r w:rsidR="003664F8" w:rsidRPr="0079146C">
        <w:rPr>
          <w:rFonts w:ascii="Times New Roman" w:hAnsi="Times New Roman" w:cs="Times New Roman"/>
          <w:sz w:val="24"/>
          <w:szCs w:val="24"/>
        </w:rPr>
        <w:t>;</w:t>
      </w:r>
    </w:p>
    <w:p w:rsidR="00B01E71" w:rsidRPr="0079146C" w:rsidRDefault="003664F8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>- сокращение расхода материала при изготовлении режущего инструмента</w:t>
      </w:r>
      <w:r w:rsidR="00F26CF2" w:rsidRPr="0079146C">
        <w:rPr>
          <w:rFonts w:ascii="Times New Roman" w:hAnsi="Times New Roman" w:cs="Times New Roman"/>
          <w:sz w:val="24"/>
          <w:szCs w:val="24"/>
        </w:rPr>
        <w:t>.</w:t>
      </w:r>
    </w:p>
    <w:p w:rsidR="00B01E71" w:rsidRPr="0079146C" w:rsidRDefault="00B01E71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71" w:rsidRPr="0079146C" w:rsidRDefault="00B01E71" w:rsidP="00FA1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46C">
        <w:rPr>
          <w:rFonts w:ascii="Times New Roman" w:eastAsia="T3Font_13" w:hAnsi="Times New Roman" w:cs="Times New Roman"/>
          <w:b/>
          <w:sz w:val="24"/>
          <w:szCs w:val="24"/>
        </w:rPr>
        <w:t>6. Формы и объемы коммерциализации результатов проекта</w:t>
      </w:r>
    </w:p>
    <w:p w:rsidR="00B01E71" w:rsidRDefault="00B01E71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  <w:r w:rsidRPr="0079146C">
        <w:rPr>
          <w:rFonts w:ascii="Times New Roman" w:eastAsia="T3Font_14" w:hAnsi="Times New Roman" w:cs="Times New Roman"/>
          <w:sz w:val="24"/>
          <w:szCs w:val="24"/>
        </w:rPr>
        <w:t>Коммерциализация проектом не предусмотрена</w:t>
      </w:r>
    </w:p>
    <w:p w:rsidR="00397273" w:rsidRDefault="00397273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397273" w:rsidRDefault="00397273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397273" w:rsidRDefault="00397273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397273" w:rsidRDefault="00397273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397273" w:rsidRDefault="00397273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397273" w:rsidRPr="0079146C" w:rsidRDefault="00397273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3Font_14" w:hAnsi="Times New Roman" w:cs="Times New Roman"/>
          <w:sz w:val="24"/>
          <w:szCs w:val="24"/>
        </w:rPr>
        <w:t xml:space="preserve">Руководитель ФЦП                                                              </w:t>
      </w:r>
      <w:proofErr w:type="spellStart"/>
      <w:r>
        <w:rPr>
          <w:rFonts w:ascii="Times New Roman" w:eastAsia="T3Font_14" w:hAnsi="Times New Roman" w:cs="Times New Roman"/>
          <w:sz w:val="24"/>
          <w:szCs w:val="24"/>
        </w:rPr>
        <w:t>Бобрышев</w:t>
      </w:r>
      <w:proofErr w:type="spellEnd"/>
      <w:r>
        <w:rPr>
          <w:rFonts w:ascii="Times New Roman" w:eastAsia="T3Font_14" w:hAnsi="Times New Roman" w:cs="Times New Roman"/>
          <w:sz w:val="24"/>
          <w:szCs w:val="24"/>
        </w:rPr>
        <w:t xml:space="preserve"> Т.А.</w:t>
      </w:r>
    </w:p>
    <w:sectPr w:rsidR="00397273" w:rsidRPr="0079146C" w:rsidSect="0079146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3Font_1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3Font_1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D9F"/>
    <w:multiLevelType w:val="hybridMultilevel"/>
    <w:tmpl w:val="5BD695C4"/>
    <w:lvl w:ilvl="0" w:tplc="799CCA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D287E"/>
    <w:multiLevelType w:val="hybridMultilevel"/>
    <w:tmpl w:val="FF96B550"/>
    <w:lvl w:ilvl="0" w:tplc="F0A0E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E137A8"/>
    <w:rsid w:val="001B50A0"/>
    <w:rsid w:val="00225C56"/>
    <w:rsid w:val="00264FA9"/>
    <w:rsid w:val="003409E4"/>
    <w:rsid w:val="003664F8"/>
    <w:rsid w:val="00397273"/>
    <w:rsid w:val="00485E76"/>
    <w:rsid w:val="004A6865"/>
    <w:rsid w:val="004B0AA1"/>
    <w:rsid w:val="004D0ACA"/>
    <w:rsid w:val="00557498"/>
    <w:rsid w:val="005E3487"/>
    <w:rsid w:val="00647729"/>
    <w:rsid w:val="00661439"/>
    <w:rsid w:val="00777DA1"/>
    <w:rsid w:val="0079146C"/>
    <w:rsid w:val="007D6C6B"/>
    <w:rsid w:val="00807410"/>
    <w:rsid w:val="008628DD"/>
    <w:rsid w:val="008B5248"/>
    <w:rsid w:val="009505A4"/>
    <w:rsid w:val="00980B96"/>
    <w:rsid w:val="009A71A1"/>
    <w:rsid w:val="00B01E71"/>
    <w:rsid w:val="00B859F9"/>
    <w:rsid w:val="00B970F9"/>
    <w:rsid w:val="00BC5519"/>
    <w:rsid w:val="00C54705"/>
    <w:rsid w:val="00CE1A39"/>
    <w:rsid w:val="00D449B4"/>
    <w:rsid w:val="00DD1AFA"/>
    <w:rsid w:val="00E137A8"/>
    <w:rsid w:val="00E156CE"/>
    <w:rsid w:val="00E444AB"/>
    <w:rsid w:val="00E52FF4"/>
    <w:rsid w:val="00EF52D8"/>
    <w:rsid w:val="00F26CF2"/>
    <w:rsid w:val="00FA1F29"/>
    <w:rsid w:val="00FA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2013-06-20T20:49:00Z</dcterms:created>
  <dcterms:modified xsi:type="dcterms:W3CDTF">2013-06-24T11:29:00Z</dcterms:modified>
</cp:coreProperties>
</file>